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C4" w:rsidRDefault="002A5F3B" w:rsidP="002D29C0">
      <w:pPr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89A475E" wp14:editId="71B09B11">
                <wp:simplePos x="0" y="0"/>
                <wp:positionH relativeFrom="column">
                  <wp:posOffset>2861172</wp:posOffset>
                </wp:positionH>
                <wp:positionV relativeFrom="paragraph">
                  <wp:posOffset>205436</wp:posOffset>
                </wp:positionV>
                <wp:extent cx="3449955" cy="469900"/>
                <wp:effectExtent l="0" t="0" r="36195" b="25400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955" cy="469900"/>
                          <a:chOff x="0" y="0"/>
                          <a:chExt cx="3449955" cy="469900"/>
                        </a:xfrm>
                        <a:noFill/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0"/>
                            <a:ext cx="2377440" cy="4699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98C" w:rsidRPr="000E26C5" w:rsidRDefault="000E26C5" w:rsidP="002D29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sk-SK"/>
                                </w:rPr>
                                <w:t>PRACOVNÉ SKÚSENOSTI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66978"/>
                            <a:ext cx="52387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926080" y="166978"/>
                            <a:ext cx="52387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89A475E" id="Group 154" o:spid="_x0000_s1026" style="position:absolute;margin-left:225.3pt;margin-top:16.2pt;width:271.65pt;height:37pt;z-index:251684864" coordsize="3449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5406;width:23775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N1sAA&#10;AADbAAAADwAAAGRycy9kb3ducmV2LnhtbERPS2rDMBDdF3IHMYXsaqlNbYprJYRCIAtv6vYAgzW1&#10;jK2RsRTHuX1UKHQ3j/ed6rC6USw0h96zhudMgSBuvem50/D9dXp6AxEissHRM2m4UYDDfvNQYWn8&#10;lT9paWInUgiHEjXYGKdSytBachgyPxEn7sfPDmOCcyfNjNcU7kb5olQhHfacGixO9GGpHZqL01Bj&#10;bi5Lqxqfv/a7umgGOw1K6+3jenwHEWmN/+I/99mk+QX8/pIO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oN1sAAAADbAAAADwAAAAAAAAAAAAAAAACYAgAAZHJzL2Rvd25y&#10;ZXYueG1sUEsFBgAAAAAEAAQA9QAAAIUDAAAAAA==&#10;" filled="f" strokecolor="white [3212]">
                  <v:textbox style="mso-fit-shape-to-text:t">
                    <w:txbxContent>
                      <w:p w:rsidR="0056798C" w:rsidRPr="000E26C5" w:rsidRDefault="000E26C5" w:rsidP="002D29C0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sk-SK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sk-SK"/>
                          </w:rPr>
                          <w:t>PRACOVNÉ SKÚSENOSTI</w:t>
                        </w:r>
                      </w:p>
                    </w:txbxContent>
                  </v:textbox>
                </v:shape>
                <v:line id="Straight Connector 17" o:spid="_x0000_s1028" style="position:absolute;visibility:visible;mso-wrap-style:square" from="0,1669" to="5238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line id="Straight Connector 18" o:spid="_x0000_s1029" style="position:absolute;visibility:visible;mso-wrap-style:square" from="29260,1669" to="34499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9F16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.45pt;margin-top:14pt;width:94.6pt;height:94.6pt;z-index:251668480;mso-position-horizontal-relative:text;mso-position-vertical-relative:text">
            <v:imagedata r:id="rId6" o:title="535106-user_512x512"/>
          </v:shape>
        </w:pict>
      </w:r>
      <w:r w:rsidR="00F466C4" w:rsidRPr="002D29C0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39C4AD" wp14:editId="063AF11A">
                <wp:simplePos x="0" y="0"/>
                <wp:positionH relativeFrom="column">
                  <wp:posOffset>2363470</wp:posOffset>
                </wp:positionH>
                <wp:positionV relativeFrom="paragraph">
                  <wp:posOffset>32858</wp:posOffset>
                </wp:positionV>
                <wp:extent cx="19050" cy="8096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A66FD" id="Straight Connector 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2.6pt" to="187.6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F466C4" w:rsidRDefault="00415D85" w:rsidP="002D29C0">
      <w:pPr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01739AF" wp14:editId="760CE99A">
                <wp:simplePos x="0" y="0"/>
                <wp:positionH relativeFrom="column">
                  <wp:posOffset>2843530</wp:posOffset>
                </wp:positionH>
                <wp:positionV relativeFrom="paragraph">
                  <wp:posOffset>188595</wp:posOffset>
                </wp:positionV>
                <wp:extent cx="3631565" cy="1133475"/>
                <wp:effectExtent l="0" t="0" r="26035" b="28575"/>
                <wp:wrapSquare wrapText="bothSides"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1565" cy="1133475"/>
                          <a:chOff x="-1" y="0"/>
                          <a:chExt cx="3631819" cy="1292944"/>
                        </a:xfrm>
                        <a:noFill/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631819" cy="3105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98C" w:rsidRPr="00D46299" w:rsidRDefault="00372DB4">
                              <w:pPr>
                                <w:rPr>
                                  <w:b/>
                                </w:rPr>
                              </w:pPr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r w:rsidR="000E26C5">
                                <w:rPr>
                                  <w:b/>
                                </w:rPr>
                                <w:t>NÁZOV SPOLOČNOSTI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  <w:t xml:space="preserve">          </w:t>
                              </w:r>
                              <w:r w:rsidR="00D46299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  <w:r w:rsidRPr="00D46299">
                                <w:rPr>
                                  <w:b/>
                                </w:rPr>
                                <w:t xml:space="preserve"> [</w:t>
                              </w:r>
                              <w:r w:rsidR="00097193" w:rsidRPr="00D46299">
                                <w:rPr>
                                  <w:b/>
                                </w:rPr>
                                <w:t xml:space="preserve">2016 - </w:t>
                              </w:r>
                              <w:proofErr w:type="gramStart"/>
                              <w:r w:rsidR="00097193" w:rsidRPr="00D46299">
                                <w:rPr>
                                  <w:b/>
                                </w:rPr>
                                <w:t>present</w:t>
                              </w:r>
                              <w:proofErr w:type="gramEnd"/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59" y="361667"/>
                            <a:ext cx="3486150" cy="93127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193" w:rsidRPr="00D46299" w:rsidRDefault="00097193">
                              <w:pPr>
                                <w:rPr>
                                  <w:b/>
                                </w:rPr>
                              </w:pPr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 w:rsidR="000E26C5">
                                <w:rPr>
                                  <w:b/>
                                </w:rPr>
                                <w:t>Pracovná</w:t>
                              </w:r>
                              <w:proofErr w:type="spellEnd"/>
                              <w:r w:rsidR="000E26C5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b/>
                                </w:rPr>
                                <w:t>pozícia</w:t>
                              </w:r>
                              <w:proofErr w:type="spellEnd"/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</w:p>
                            <w:p w:rsidR="00097193" w:rsidRPr="004511F5" w:rsidRDefault="00097193">
                              <w:pP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[</w:t>
                              </w:r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Tu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je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miesto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tvoj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text.</w:t>
                              </w:r>
                              <w:r w:rsidR="00E41CCA" w:rsidRPr="004511F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1739AF" id="Group 129" o:spid="_x0000_s1030" style="position:absolute;margin-left:223.9pt;margin-top:14.85pt;width:285.95pt;height:89.25pt;z-index:251698176;mso-width-relative:margin;mso-height-relative:margin" coordorigin="" coordsize="36318,1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">
                <v:shape id="_x0000_s1031" type="#_x0000_t202" style="position:absolute;width:3631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0gcMA&#10;AADbAAAADwAAAGRycy9kb3ducmV2LnhtbERPy2rCQBTdF/yH4Qrd1YnaqsSMYsWWggtfAV1eMtck&#10;mLmTZqYm/n1nUejycN7JsjOVuFPjSssKhoMIBHFmdcm5gvT08TID4TyyxsoyKXiQg+Wi95RgrG3L&#10;B7offS5CCLsYFRTe17GULivIoBvYmjhwV9sY9AE2udQNtiHcVHIURRNpsOTQUGBN64Ky2/HHKGj3&#10;75/n4ePt9dvsZpvLNk+r6Xij1HO/W81BeOr8v/jP/aUVjML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c0gcMAAADbAAAADwAAAAAAAAAAAAAAAACYAgAAZHJzL2Rv&#10;d25yZXYueG1sUEsFBgAAAAAEAAQA9QAAAIgDAAAAAA==&#10;" filled="f" strokecolor="white [3212]">
                  <v:textbox>
                    <w:txbxContent>
                      <w:p w:rsidR="0056798C" w:rsidRPr="00D46299" w:rsidRDefault="00372DB4">
                        <w:pPr>
                          <w:rPr>
                            <w:b/>
                          </w:rPr>
                        </w:pPr>
                        <w:r w:rsidRPr="00D46299">
                          <w:rPr>
                            <w:b/>
                          </w:rPr>
                          <w:t>[</w:t>
                        </w:r>
                        <w:r w:rsidR="000E26C5">
                          <w:rPr>
                            <w:b/>
                          </w:rPr>
                          <w:t>NÁZOV SPOLOČNOSTI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 w:rsidRPr="00D46299">
                          <w:rPr>
                            <w:b/>
                          </w:rPr>
                          <w:tab/>
                        </w:r>
                        <w:r w:rsidRPr="00D46299">
                          <w:rPr>
                            <w:b/>
                          </w:rPr>
                          <w:tab/>
                          <w:t xml:space="preserve">          </w:t>
                        </w:r>
                        <w:r w:rsidR="00D46299">
                          <w:rPr>
                            <w:b/>
                          </w:rPr>
                          <w:tab/>
                          <w:t xml:space="preserve"> </w:t>
                        </w:r>
                        <w:r w:rsidRPr="00D46299">
                          <w:rPr>
                            <w:b/>
                          </w:rPr>
                          <w:t xml:space="preserve"> [</w:t>
                        </w:r>
                        <w:r w:rsidR="00097193" w:rsidRPr="00D46299">
                          <w:rPr>
                            <w:b/>
                          </w:rPr>
                          <w:t xml:space="preserve">2016 - </w:t>
                        </w:r>
                        <w:proofErr w:type="gramStart"/>
                        <w:r w:rsidR="00097193" w:rsidRPr="00D46299">
                          <w:rPr>
                            <w:b/>
                          </w:rPr>
                          <w:t>present</w:t>
                        </w:r>
                        <w:proofErr w:type="gramEnd"/>
                        <w:r w:rsidRPr="00D46299">
                          <w:rPr>
                            <w:b/>
                          </w:rPr>
                          <w:t>]</w:t>
                        </w:r>
                        <w:r w:rsidRPr="00D46299">
                          <w:rPr>
                            <w:b/>
                          </w:rPr>
                          <w:tab/>
                        </w:r>
                        <w:r w:rsidRPr="00D46299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  <v:shape id="_x0000_s1032" type="#_x0000_t202" style="position:absolute;left:158;top:3616;width:34862;height:9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Hx8YA&#10;AADbAAAADwAAAGRycy9kb3ducmV2LnhtbESPT2vCQBTE70K/w/IK3uomtVaJrtKKiuDB+gf0+Mi+&#10;JqHZt2l2NfHbd4WCx2FmfsNMZq0pxZVqV1hWEPciEMSp1QVnCo6H5csIhPPIGkvLpOBGDmbTp84E&#10;E20b3tF17zMRIOwSVJB7XyVSujQng65nK+LgfdvaoA+yzqSusQlwU8rXKHqXBgsOCzlWNM8p/dlf&#10;jILm63N1im+Dt1+zHS3Om+xYDvsLpbrP7ccYhKfWP8L/7bVW0I/h/iX8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Hx8YAAADbAAAADwAAAAAAAAAAAAAAAACYAgAAZHJz&#10;L2Rvd25yZXYueG1sUEsFBgAAAAAEAAQA9QAAAIsDAAAAAA==&#10;" filled="f" strokecolor="white [3212]">
                  <v:textbox>
                    <w:txbxContent>
                      <w:p w:rsidR="00097193" w:rsidRPr="00D46299" w:rsidRDefault="00097193">
                        <w:pPr>
                          <w:rPr>
                            <w:b/>
                          </w:rPr>
                        </w:pPr>
                        <w:r w:rsidRPr="00D46299">
                          <w:rPr>
                            <w:b/>
                          </w:rPr>
                          <w:t>[</w:t>
                        </w:r>
                        <w:proofErr w:type="spellStart"/>
                        <w:r w:rsidR="000E26C5">
                          <w:rPr>
                            <w:b/>
                          </w:rPr>
                          <w:t>Pracovná</w:t>
                        </w:r>
                        <w:proofErr w:type="spellEnd"/>
                        <w:r w:rsidR="000E26C5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b/>
                          </w:rPr>
                          <w:t>pozícia</w:t>
                        </w:r>
                        <w:proofErr w:type="spellEnd"/>
                        <w:r w:rsidRPr="00D46299">
                          <w:rPr>
                            <w:b/>
                          </w:rPr>
                          <w:t>]</w:t>
                        </w:r>
                      </w:p>
                      <w:p w:rsidR="00097193" w:rsidRPr="004511F5" w:rsidRDefault="00097193">
                        <w:pPr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 w:rsidRPr="004511F5">
                          <w:rPr>
                            <w:color w:val="002060"/>
                            <w:sz w:val="18"/>
                            <w:szCs w:val="18"/>
                          </w:rPr>
                          <w:t>[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</w:t>
                        </w:r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. </w:t>
                        </w:r>
                        <w:proofErr w:type="gram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proofErr w:type="gram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text.</w:t>
                        </w:r>
                        <w:r w:rsidR="00E41CCA" w:rsidRPr="004511F5">
                          <w:rPr>
                            <w:color w:val="002060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76053" w:rsidRDefault="00B76053" w:rsidP="002D29C0">
      <w:pPr>
        <w:rPr>
          <w:sz w:val="24"/>
          <w:szCs w:val="24"/>
        </w:rPr>
      </w:pPr>
    </w:p>
    <w:bookmarkStart w:id="0" w:name="_GoBack"/>
    <w:bookmarkEnd w:id="0"/>
    <w:p w:rsidR="00E05881" w:rsidRPr="002D29C0" w:rsidRDefault="005B39E6" w:rsidP="002D29C0">
      <w:pPr>
        <w:rPr>
          <w:sz w:val="24"/>
          <w:szCs w:val="24"/>
        </w:rPr>
      </w:pPr>
      <w:r w:rsidRPr="00163708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F07DC63" wp14:editId="5B9E8181">
                <wp:simplePos x="0" y="0"/>
                <wp:positionH relativeFrom="column">
                  <wp:posOffset>2919730</wp:posOffset>
                </wp:positionH>
                <wp:positionV relativeFrom="paragraph">
                  <wp:posOffset>6332220</wp:posOffset>
                </wp:positionV>
                <wp:extent cx="3465830" cy="262255"/>
                <wp:effectExtent l="0" t="0" r="0" b="444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08" w:rsidRPr="00163708" w:rsidRDefault="004F25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Druhá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zručnosť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úroveň</w:t>
                            </w:r>
                            <w:proofErr w:type="spellEnd"/>
                            <w:proofErr w:type="gramEnd"/>
                            <w:r w:rsidR="00163708" w:rsidRPr="00163708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163708" w:rsidRDefault="00163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07D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29.9pt;margin-top:498.6pt;width:272.9pt;height:20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" filled="f" stroked="f">
                <v:textbox>
                  <w:txbxContent>
                    <w:p w:rsidR="00163708" w:rsidRPr="00163708" w:rsidRDefault="004F25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Druhá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zručnosť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[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úroveň</w:t>
                      </w:r>
                      <w:proofErr w:type="spellEnd"/>
                      <w:proofErr w:type="gramEnd"/>
                      <w:r w:rsidR="00163708" w:rsidRPr="00163708"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163708" w:rsidRDefault="00163708"/>
                  </w:txbxContent>
                </v:textbox>
                <w10:wrap type="square"/>
              </v:shape>
            </w:pict>
          </mc:Fallback>
        </mc:AlternateContent>
      </w:r>
      <w:r w:rsidR="004F258C" w:rsidRPr="00163708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6A09404" wp14:editId="795B271B">
                <wp:simplePos x="0" y="0"/>
                <wp:positionH relativeFrom="column">
                  <wp:posOffset>2921858</wp:posOffset>
                </wp:positionH>
                <wp:positionV relativeFrom="paragraph">
                  <wp:posOffset>6188710</wp:posOffset>
                </wp:positionV>
                <wp:extent cx="3465830" cy="262255"/>
                <wp:effectExtent l="0" t="0" r="0" b="444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E7" w:rsidRPr="00163708" w:rsidRDefault="00673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3708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="004F258C">
                              <w:rPr>
                                <w:sz w:val="18"/>
                                <w:szCs w:val="18"/>
                              </w:rPr>
                              <w:t>Prvá</w:t>
                            </w:r>
                            <w:proofErr w:type="spellEnd"/>
                            <w:r w:rsidR="004F25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258C">
                              <w:rPr>
                                <w:sz w:val="18"/>
                                <w:szCs w:val="18"/>
                              </w:rPr>
                              <w:t>zručnosť</w:t>
                            </w:r>
                            <w:proofErr w:type="spellEnd"/>
                            <w:r w:rsidRPr="00163708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  <w:r w:rsidRPr="001637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637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B39E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B39E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63708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="004F258C">
                              <w:rPr>
                                <w:sz w:val="18"/>
                                <w:szCs w:val="18"/>
                              </w:rPr>
                              <w:t>úroveň</w:t>
                            </w:r>
                            <w:proofErr w:type="spellEnd"/>
                            <w:proofErr w:type="gramEnd"/>
                            <w:r w:rsidRPr="00163708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6735E7" w:rsidRDefault="00673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09404" id="_x0000_s1034" type="#_x0000_t202" style="position:absolute;margin-left:230.05pt;margin-top:487.3pt;width:272.9pt;height:20.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" filled="f" stroked="f">
                <v:textbox>
                  <w:txbxContent>
                    <w:p w:rsidR="006735E7" w:rsidRPr="00163708" w:rsidRDefault="006735E7">
                      <w:pPr>
                        <w:rPr>
                          <w:sz w:val="18"/>
                          <w:szCs w:val="18"/>
                        </w:rPr>
                      </w:pPr>
                      <w:r w:rsidRPr="00163708">
                        <w:rPr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="004F258C">
                        <w:rPr>
                          <w:sz w:val="18"/>
                          <w:szCs w:val="18"/>
                        </w:rPr>
                        <w:t>Prvá</w:t>
                      </w:r>
                      <w:proofErr w:type="spellEnd"/>
                      <w:r w:rsidR="004F258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F258C">
                        <w:rPr>
                          <w:sz w:val="18"/>
                          <w:szCs w:val="18"/>
                        </w:rPr>
                        <w:t>zručnosť</w:t>
                      </w:r>
                      <w:proofErr w:type="spellEnd"/>
                      <w:r w:rsidRPr="00163708">
                        <w:rPr>
                          <w:sz w:val="18"/>
                          <w:szCs w:val="18"/>
                        </w:rPr>
                        <w:t>]</w:t>
                      </w:r>
                      <w:r w:rsidRPr="00163708">
                        <w:rPr>
                          <w:sz w:val="18"/>
                          <w:szCs w:val="18"/>
                        </w:rPr>
                        <w:tab/>
                      </w:r>
                      <w:r w:rsidRPr="00163708">
                        <w:rPr>
                          <w:sz w:val="18"/>
                          <w:szCs w:val="18"/>
                        </w:rPr>
                        <w:tab/>
                      </w:r>
                      <w:r w:rsidR="005B39E6">
                        <w:rPr>
                          <w:sz w:val="18"/>
                          <w:szCs w:val="18"/>
                        </w:rPr>
                        <w:tab/>
                      </w:r>
                      <w:r w:rsidR="005B39E6">
                        <w:rPr>
                          <w:sz w:val="18"/>
                          <w:szCs w:val="18"/>
                        </w:rPr>
                        <w:tab/>
                      </w:r>
                      <w:r w:rsidRPr="00163708">
                        <w:rPr>
                          <w:sz w:val="18"/>
                          <w:szCs w:val="18"/>
                        </w:rPr>
                        <w:t>[</w:t>
                      </w:r>
                      <w:proofErr w:type="spellStart"/>
                      <w:proofErr w:type="gramStart"/>
                      <w:r w:rsidR="004F258C">
                        <w:rPr>
                          <w:sz w:val="18"/>
                          <w:szCs w:val="18"/>
                        </w:rPr>
                        <w:t>úroveň</w:t>
                      </w:r>
                      <w:proofErr w:type="spellEnd"/>
                      <w:proofErr w:type="gramEnd"/>
                      <w:r w:rsidRPr="00163708"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6735E7" w:rsidRDefault="006735E7"/>
                  </w:txbxContent>
                </v:textbox>
                <w10:wrap type="square"/>
              </v:shape>
            </w:pict>
          </mc:Fallback>
        </mc:AlternateContent>
      </w:r>
      <w:r w:rsidR="00A41B0E" w:rsidRPr="002D29C0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F825DA" wp14:editId="22D0FD87">
                <wp:simplePos x="0" y="0"/>
                <wp:positionH relativeFrom="column">
                  <wp:posOffset>539115</wp:posOffset>
                </wp:positionH>
                <wp:positionV relativeFrom="paragraph">
                  <wp:posOffset>3636010</wp:posOffset>
                </wp:positionV>
                <wp:extent cx="1772920" cy="2857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8C" w:rsidRDefault="00E264A3"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t>telef</w:t>
                            </w:r>
                            <w:r>
                              <w:rPr>
                                <w:lang w:val="sk-SK"/>
                              </w:rPr>
                              <w:t>ónne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sk-SK"/>
                              </w:rPr>
                              <w:t xml:space="preserve"> číslo</w:t>
                            </w:r>
                            <w:r w:rsidR="0056798C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99C7F" id="Text Box 2" o:spid="_x0000_s1033" type="#_x0000_t202" style="position:absolute;margin-left:42.45pt;margin-top:286.3pt;width:139.6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" filled="f" stroked="f">
                <v:textbox>
                  <w:txbxContent>
                    <w:p w:rsidR="0056798C" w:rsidRDefault="00E264A3">
                      <w:r>
                        <w:t>[</w:t>
                      </w:r>
                      <w:proofErr w:type="spellStart"/>
                      <w:proofErr w:type="gramStart"/>
                      <w:r>
                        <w:t>telef</w:t>
                      </w:r>
                      <w:proofErr w:type="spellEnd"/>
                      <w:r>
                        <w:rPr>
                          <w:lang w:val="sk-SK"/>
                        </w:rPr>
                        <w:t>ónne</w:t>
                      </w:r>
                      <w:proofErr w:type="gramEnd"/>
                      <w:r>
                        <w:rPr>
                          <w:lang w:val="sk-SK"/>
                        </w:rPr>
                        <w:t xml:space="preserve"> číslo</w:t>
                      </w:r>
                      <w:r w:rsidR="0056798C"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6A9">
        <w:rPr>
          <w:noProof/>
        </w:rPr>
        <w:pict>
          <v:shape id="_x0000_s1032" type="#_x0000_t75" style="position:absolute;margin-left:10.5pt;margin-top:308.3pt;width:23.45pt;height:23.45pt;z-index:251676672;mso-position-horizontal-relative:text;mso-position-vertical-relative:text">
            <v:imagedata r:id="rId7" o:title="icon-address-----------21"/>
          </v:shape>
        </w:pict>
      </w:r>
      <w:r w:rsidR="00A41B0E" w:rsidRPr="002D29C0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9AFC02" wp14:editId="42C2BC02">
                <wp:simplePos x="0" y="0"/>
                <wp:positionH relativeFrom="column">
                  <wp:posOffset>529590</wp:posOffset>
                </wp:positionH>
                <wp:positionV relativeFrom="paragraph">
                  <wp:posOffset>3958117</wp:posOffset>
                </wp:positionV>
                <wp:extent cx="1772920" cy="285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8C" w:rsidRDefault="00E264A3"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t>adresa</w:t>
                            </w:r>
                            <w:proofErr w:type="spellEnd"/>
                            <w:proofErr w:type="gramEnd"/>
                            <w:r w:rsidR="0056798C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27AA5" id="_x0000_s1034" type="#_x0000_t202" style="position:absolute;margin-left:41.7pt;margin-top:311.65pt;width:139.6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" filled="f" stroked="f">
                <v:textbox>
                  <w:txbxContent>
                    <w:p w:rsidR="0056798C" w:rsidRDefault="00E264A3">
                      <w:r>
                        <w:t>[</w:t>
                      </w:r>
                      <w:proofErr w:type="spellStart"/>
                      <w:proofErr w:type="gramStart"/>
                      <w:r>
                        <w:t>adresa</w:t>
                      </w:r>
                      <w:proofErr w:type="spellEnd"/>
                      <w:proofErr w:type="gramEnd"/>
                      <w:r w:rsidR="0056798C"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6A9">
        <w:rPr>
          <w:noProof/>
        </w:rPr>
        <w:pict>
          <v:shape id="_x0000_s1031" type="#_x0000_t75" style="position:absolute;margin-left:15pt;margin-top:284.3pt;width:16.15pt;height:21.25pt;z-index:251672576;mso-position-horizontal-relative:text;mso-position-vertical-relative:text">
            <v:imagedata r:id="rId8" o:title="black-telephone-icon"/>
          </v:shape>
        </w:pict>
      </w:r>
      <w:r w:rsidR="009F16A9">
        <w:rPr>
          <w:noProof/>
        </w:rPr>
        <w:pict>
          <v:shape id="_x0000_s1030" type="#_x0000_t75" style="position:absolute;margin-left:-1.85pt;margin-top:253.95pt;width:48.8pt;height:36.55pt;z-index:251670528;mso-position-horizontal-relative:text;mso-position-vertical-relative:text">
            <v:imagedata r:id="rId9" o:title="email-icon--endless-icons-20"/>
          </v:shape>
        </w:pict>
      </w:r>
      <w:r w:rsidR="00A41B0E" w:rsidRPr="002D29C0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B3660D" wp14:editId="545EEBF2">
                <wp:simplePos x="0" y="0"/>
                <wp:positionH relativeFrom="column">
                  <wp:posOffset>539115</wp:posOffset>
                </wp:positionH>
                <wp:positionV relativeFrom="paragraph">
                  <wp:posOffset>3320888</wp:posOffset>
                </wp:positionV>
                <wp:extent cx="1600200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0" w:rsidRDefault="00E264A3">
                            <w:r>
                              <w:t>[mailova@adresa.sk</w:t>
                            </w:r>
                            <w:r w:rsidR="0056798C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0E35F" id="_x0000_s1035" type="#_x0000_t202" style="position:absolute;margin-left:42.45pt;margin-top:261.5pt;width:126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" filled="f" stroked="f">
                <v:textbox>
                  <w:txbxContent>
                    <w:p w:rsidR="002D29C0" w:rsidRDefault="00E264A3">
                      <w:r>
                        <w:t>[mailova@adresa.sk</w:t>
                      </w:r>
                      <w:r w:rsidR="0056798C"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B0E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8E79FB" wp14:editId="6CEA6E91">
                <wp:simplePos x="0" y="0"/>
                <wp:positionH relativeFrom="column">
                  <wp:posOffset>-52070</wp:posOffset>
                </wp:positionH>
                <wp:positionV relativeFrom="paragraph">
                  <wp:posOffset>3045933</wp:posOffset>
                </wp:positionV>
                <wp:extent cx="2377440" cy="469900"/>
                <wp:effectExtent l="0" t="0" r="3810" b="635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469900"/>
                          <a:chOff x="0" y="0"/>
                          <a:chExt cx="2377440" cy="46990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9C0" w:rsidRPr="00D46299" w:rsidRDefault="00E264A3" w:rsidP="002D29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4775" y="161925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714500" y="161925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79F20B" id="Group 142" o:spid="_x0000_s1036" style="position:absolute;margin-left:-4.1pt;margin-top:239.85pt;width:187.2pt;height:37pt;z-index:251658240" coordsize="2377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">
                <v:shape id="Text Box 7" o:spid="_x0000_s1037" type="#_x0000_t202" style="position:absolute;width:23774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2D29C0" w:rsidRPr="00D46299" w:rsidRDefault="00E264A3" w:rsidP="002D29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KONTAKT</w:t>
                        </w:r>
                      </w:p>
                    </w:txbxContent>
                  </v:textbox>
                </v:shape>
                <v:line id="Straight Connector 8" o:spid="_x0000_s1038" style="position:absolute;visibility:visible;mso-wrap-style:square" from="1047,1619" to="62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fiKMEAAADaAAAADwAAAGRycy9kb3ducmV2LnhtbERPTWsCMRC9F/wPYQRvNduKRVajVKFF&#10;T7XaIt6GzbhZ3Ey2SVbX/npzKPT4eN+zRWdrcSEfKscKnoYZCOLC6YpLBV/7t8cJiBCRNdaOScGN&#10;AizmvYcZ5tpd+ZMuu1iKFMIhRwUmxiaXMhSGLIaha4gTd3LeYkzQl1J7vKZwW8vnLHuRFitODQYb&#10;WhkqzrvWKvj4+S6X7t38blp/OGmN4+2oPSo16HevUxCRuvgv/nOvtYK0NV1JN0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5+IowQAAANoAAAAPAAAAAAAAAAAAAAAA&#10;AKECAABkcnMvZG93bnJldi54bWxQSwUGAAAAAAQABAD5AAAAjwMAAAAA&#10;" stroked="f" strokeweight=".5pt">
                  <v:stroke joinstyle="miter"/>
                </v:line>
                <v:line id="Straight Connector 9" o:spid="_x0000_s1039" style="position:absolute;visibility:visible;mso-wrap-style:square" from="17145,1619" to="22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Hs8UAAADaAAAADwAAAGRycy9kb3ducmV2LnhtbESPQUsDMRSE7wX/Q3hCb21WS6WuzRYV&#10;WupJrUrp7bF5u1ncvKxJtl399UYQehxm5htmuRpsK47kQ+NYwdU0A0FcOt1wreD9bT1ZgAgRWWPr&#10;mBR8U4BVcTFaYq7diV/puIu1SBAOOSowMXa5lKE0ZDFMXUecvMp5izFJX0vt8ZTgtpXXWXYjLTac&#10;Fgx29Gio/Nz1VsHz10f94Dbm56n3+0prnL/M+oNS48vh/g5EpCGew//trVZwC39X0g2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Hs8UAAADaAAAADwAAAAAAAAAA&#10;AAAAAAChAgAAZHJzL2Rvd25yZXYueG1sUEsFBgAAAAAEAAQA+QAAAJMDAAAAAA==&#10;" stroked="f" strokeweight=".5pt">
                  <v:stroke joinstyle="miter"/>
                </v:line>
              </v:group>
            </w:pict>
          </mc:Fallback>
        </mc:AlternateContent>
      </w:r>
      <w:r w:rsidR="009F16A9">
        <w:rPr>
          <w:noProof/>
        </w:rPr>
        <w:pict>
          <v:shape id="_x0000_s1027" type="#_x0000_t75" style="position:absolute;margin-left:75.85pt;margin-top:214.35pt;width:25.1pt;height:25.1pt;z-index:251664384;mso-position-horizontal-relative:text;mso-position-vertical-relative:text" o:allowoverlap="f">
            <v:imagedata r:id="rId10" o:title="contact_A-512"/>
          </v:shape>
        </w:pict>
      </w:r>
      <w:r w:rsidR="006735E7" w:rsidRPr="00163708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8A0AF74" wp14:editId="4777DBDE">
                <wp:simplePos x="0" y="0"/>
                <wp:positionH relativeFrom="column">
                  <wp:posOffset>2920365</wp:posOffset>
                </wp:positionH>
                <wp:positionV relativeFrom="paragraph">
                  <wp:posOffset>6761785</wp:posOffset>
                </wp:positionV>
                <wp:extent cx="3465830" cy="262255"/>
                <wp:effectExtent l="0" t="0" r="0" b="444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E7" w:rsidRPr="00163708" w:rsidRDefault="00673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3708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="004F258C">
                              <w:rPr>
                                <w:sz w:val="18"/>
                                <w:szCs w:val="18"/>
                              </w:rPr>
                              <w:t>Piata</w:t>
                            </w:r>
                            <w:proofErr w:type="spellEnd"/>
                            <w:r w:rsidR="004F25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258C">
                              <w:rPr>
                                <w:sz w:val="18"/>
                                <w:szCs w:val="18"/>
                              </w:rPr>
                              <w:t>zručnosť</w:t>
                            </w:r>
                            <w:proofErr w:type="spellEnd"/>
                            <w:r w:rsidR="004F258C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  <w:t>[</w:t>
                            </w:r>
                            <w:proofErr w:type="spellStart"/>
                            <w:proofErr w:type="gramStart"/>
                            <w:r w:rsidR="004F258C">
                              <w:rPr>
                                <w:sz w:val="18"/>
                                <w:szCs w:val="18"/>
                              </w:rPr>
                              <w:t>úroveň</w:t>
                            </w:r>
                            <w:proofErr w:type="spellEnd"/>
                            <w:proofErr w:type="gramEnd"/>
                            <w:r w:rsidRPr="00163708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6735E7" w:rsidRDefault="00673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0DF95" id="_x0000_s1041" type="#_x0000_t202" style="position:absolute;margin-left:229.95pt;margin-top:532.4pt;width:272.9pt;height:20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" filled="f" stroked="f">
                <v:textbox>
                  <w:txbxContent>
                    <w:p w:rsidR="006735E7" w:rsidRPr="00163708" w:rsidRDefault="006735E7">
                      <w:pPr>
                        <w:rPr>
                          <w:sz w:val="18"/>
                          <w:szCs w:val="18"/>
                        </w:rPr>
                      </w:pPr>
                      <w:r w:rsidRPr="00163708">
                        <w:rPr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="004F258C">
                        <w:rPr>
                          <w:sz w:val="18"/>
                          <w:szCs w:val="18"/>
                        </w:rPr>
                        <w:t>Piata</w:t>
                      </w:r>
                      <w:proofErr w:type="spellEnd"/>
                      <w:r w:rsidR="004F258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F258C">
                        <w:rPr>
                          <w:sz w:val="18"/>
                          <w:szCs w:val="18"/>
                        </w:rPr>
                        <w:t>zručnosť</w:t>
                      </w:r>
                      <w:proofErr w:type="spellEnd"/>
                      <w:r w:rsidR="004F258C">
                        <w:rPr>
                          <w:sz w:val="18"/>
                          <w:szCs w:val="18"/>
                        </w:rPr>
                        <w:t>]</w:t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  <w:t>[</w:t>
                      </w:r>
                      <w:proofErr w:type="spellStart"/>
                      <w:proofErr w:type="gramStart"/>
                      <w:r w:rsidR="004F258C">
                        <w:rPr>
                          <w:sz w:val="18"/>
                          <w:szCs w:val="18"/>
                        </w:rPr>
                        <w:t>úroveň</w:t>
                      </w:r>
                      <w:proofErr w:type="spellEnd"/>
                      <w:proofErr w:type="gramEnd"/>
                      <w:r w:rsidRPr="00163708"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6735E7" w:rsidRDefault="006735E7"/>
                  </w:txbxContent>
                </v:textbox>
                <w10:wrap type="square"/>
              </v:shape>
            </w:pict>
          </mc:Fallback>
        </mc:AlternateContent>
      </w:r>
      <w:r w:rsidR="006735E7" w:rsidRPr="00163708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C3AAEAF" wp14:editId="524C6403">
                <wp:simplePos x="0" y="0"/>
                <wp:positionH relativeFrom="column">
                  <wp:posOffset>2920365</wp:posOffset>
                </wp:positionH>
                <wp:positionV relativeFrom="paragraph">
                  <wp:posOffset>6624650</wp:posOffset>
                </wp:positionV>
                <wp:extent cx="3465830" cy="262255"/>
                <wp:effectExtent l="0" t="0" r="0" b="444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08" w:rsidRPr="00163708" w:rsidRDefault="0016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3708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="004F258C">
                              <w:rPr>
                                <w:sz w:val="18"/>
                                <w:szCs w:val="18"/>
                              </w:rPr>
                              <w:t>Štvrtá</w:t>
                            </w:r>
                            <w:proofErr w:type="spellEnd"/>
                            <w:r w:rsidR="004F25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258C">
                              <w:rPr>
                                <w:sz w:val="18"/>
                                <w:szCs w:val="18"/>
                              </w:rPr>
                              <w:t>zručnosť</w:t>
                            </w:r>
                            <w:proofErr w:type="spellEnd"/>
                            <w:r w:rsidR="004F258C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  <w:t>[</w:t>
                            </w:r>
                            <w:proofErr w:type="spellStart"/>
                            <w:proofErr w:type="gramStart"/>
                            <w:r w:rsidR="004F258C">
                              <w:rPr>
                                <w:sz w:val="18"/>
                                <w:szCs w:val="18"/>
                              </w:rPr>
                              <w:t>úroveň</w:t>
                            </w:r>
                            <w:proofErr w:type="spellEnd"/>
                            <w:proofErr w:type="gramEnd"/>
                            <w:r w:rsidRPr="00163708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163708" w:rsidRDefault="00163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6FDDE" id="_x0000_s1042" type="#_x0000_t202" style="position:absolute;margin-left:229.95pt;margin-top:521.65pt;width:272.9pt;height:20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U6DwIAAPsDAAAOAAAAZHJzL2Uyb0RvYy54bWysU9uO2yAQfa/Uf0C8N068cZp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" filled="f" stroked="f">
                <v:textbox>
                  <w:txbxContent>
                    <w:p w:rsidR="00163708" w:rsidRPr="00163708" w:rsidRDefault="00163708">
                      <w:pPr>
                        <w:rPr>
                          <w:sz w:val="18"/>
                          <w:szCs w:val="18"/>
                        </w:rPr>
                      </w:pPr>
                      <w:r w:rsidRPr="00163708">
                        <w:rPr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="004F258C">
                        <w:rPr>
                          <w:sz w:val="18"/>
                          <w:szCs w:val="18"/>
                        </w:rPr>
                        <w:t>Štvrtá</w:t>
                      </w:r>
                      <w:proofErr w:type="spellEnd"/>
                      <w:r w:rsidR="004F258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F258C">
                        <w:rPr>
                          <w:sz w:val="18"/>
                          <w:szCs w:val="18"/>
                        </w:rPr>
                        <w:t>zručnosť</w:t>
                      </w:r>
                      <w:proofErr w:type="spellEnd"/>
                      <w:r w:rsidR="004F258C">
                        <w:rPr>
                          <w:sz w:val="18"/>
                          <w:szCs w:val="18"/>
                        </w:rPr>
                        <w:t>]</w:t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  <w:t>[</w:t>
                      </w:r>
                      <w:proofErr w:type="spellStart"/>
                      <w:proofErr w:type="gramStart"/>
                      <w:r w:rsidR="004F258C">
                        <w:rPr>
                          <w:sz w:val="18"/>
                          <w:szCs w:val="18"/>
                        </w:rPr>
                        <w:t>úroveň</w:t>
                      </w:r>
                      <w:proofErr w:type="spellEnd"/>
                      <w:proofErr w:type="gramEnd"/>
                      <w:r w:rsidRPr="00163708"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163708" w:rsidRDefault="00163708"/>
                  </w:txbxContent>
                </v:textbox>
                <w10:wrap type="square"/>
              </v:shape>
            </w:pict>
          </mc:Fallback>
        </mc:AlternateContent>
      </w:r>
      <w:r w:rsidR="006735E7" w:rsidRPr="00163708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7A5AB45" wp14:editId="09A84A4A">
                <wp:simplePos x="0" y="0"/>
                <wp:positionH relativeFrom="column">
                  <wp:posOffset>2920365</wp:posOffset>
                </wp:positionH>
                <wp:positionV relativeFrom="paragraph">
                  <wp:posOffset>6477965</wp:posOffset>
                </wp:positionV>
                <wp:extent cx="3465830" cy="262255"/>
                <wp:effectExtent l="0" t="0" r="0" b="444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E7" w:rsidRPr="00163708" w:rsidRDefault="006735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3708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4F258C">
                              <w:rPr>
                                <w:sz w:val="18"/>
                                <w:szCs w:val="18"/>
                                <w:lang w:val="sk-SK"/>
                              </w:rPr>
                              <w:t>retia zručnosť</w:t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258C">
                              <w:rPr>
                                <w:sz w:val="18"/>
                                <w:szCs w:val="18"/>
                              </w:rPr>
                              <w:tab/>
                              <w:t>[</w:t>
                            </w:r>
                            <w:proofErr w:type="spellStart"/>
                            <w:proofErr w:type="gramStart"/>
                            <w:r w:rsidR="004F258C">
                              <w:rPr>
                                <w:sz w:val="18"/>
                                <w:szCs w:val="18"/>
                              </w:rPr>
                              <w:t>úroveň</w:t>
                            </w:r>
                            <w:proofErr w:type="spellEnd"/>
                            <w:proofErr w:type="gramEnd"/>
                            <w:r w:rsidRPr="00163708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6735E7" w:rsidRDefault="00673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5AB45" id="_x0000_s1044" type="#_x0000_t202" style="position:absolute;margin-left:229.95pt;margin-top:510.1pt;width:272.9pt;height:20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" filled="f" stroked="f">
                <v:textbox>
                  <w:txbxContent>
                    <w:p w:rsidR="006735E7" w:rsidRPr="00163708" w:rsidRDefault="006735E7">
                      <w:pPr>
                        <w:rPr>
                          <w:sz w:val="18"/>
                          <w:szCs w:val="18"/>
                        </w:rPr>
                      </w:pPr>
                      <w:r w:rsidRPr="00163708">
                        <w:rPr>
                          <w:sz w:val="18"/>
                          <w:szCs w:val="18"/>
                        </w:rPr>
                        <w:t>[</w:t>
                      </w:r>
                      <w:r w:rsidR="004F258C">
                        <w:rPr>
                          <w:sz w:val="18"/>
                          <w:szCs w:val="18"/>
                        </w:rPr>
                        <w:t>T</w:t>
                      </w:r>
                      <w:r w:rsidR="004F258C">
                        <w:rPr>
                          <w:sz w:val="18"/>
                          <w:szCs w:val="18"/>
                          <w:lang w:val="sk-SK"/>
                        </w:rPr>
                        <w:t>retia zručnosť</w:t>
                      </w:r>
                      <w:r w:rsidR="004F258C">
                        <w:rPr>
                          <w:sz w:val="18"/>
                          <w:szCs w:val="18"/>
                        </w:rPr>
                        <w:t>]</w:t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</w:r>
                      <w:r w:rsidR="004F258C">
                        <w:rPr>
                          <w:sz w:val="18"/>
                          <w:szCs w:val="18"/>
                        </w:rPr>
                        <w:tab/>
                        <w:t>[</w:t>
                      </w:r>
                      <w:proofErr w:type="spellStart"/>
                      <w:proofErr w:type="gramStart"/>
                      <w:r w:rsidR="004F258C">
                        <w:rPr>
                          <w:sz w:val="18"/>
                          <w:szCs w:val="18"/>
                        </w:rPr>
                        <w:t>úroveň</w:t>
                      </w:r>
                      <w:proofErr w:type="spellEnd"/>
                      <w:proofErr w:type="gramEnd"/>
                      <w:r w:rsidRPr="00163708"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6735E7" w:rsidRDefault="006735E7"/>
                  </w:txbxContent>
                </v:textbox>
                <w10:wrap type="square"/>
              </v:shape>
            </w:pict>
          </mc:Fallback>
        </mc:AlternateContent>
      </w:r>
      <w:r w:rsidR="006735E7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DAFF4BC" wp14:editId="424CCA6E">
                <wp:simplePos x="0" y="0"/>
                <wp:positionH relativeFrom="column">
                  <wp:posOffset>2933065</wp:posOffset>
                </wp:positionH>
                <wp:positionV relativeFrom="paragraph">
                  <wp:posOffset>5915355</wp:posOffset>
                </wp:positionV>
                <wp:extent cx="3449955" cy="469900"/>
                <wp:effectExtent l="0" t="0" r="36195" b="635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955" cy="469900"/>
                          <a:chOff x="0" y="0"/>
                          <a:chExt cx="3449955" cy="469900"/>
                        </a:xfrm>
                      </wpg:grpSpPr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41325" y="0"/>
                            <a:ext cx="2377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CCA" w:rsidRPr="004F258C" w:rsidRDefault="005B39E6" w:rsidP="002D29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sk-SK"/>
                                </w:rPr>
                                <w:t>ĎALŠIE ZRUČNOSTI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0" y="168250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2926080" y="168250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DAFF4BC" id="Group 206" o:spid="_x0000_s1045" style="position:absolute;margin-left:230.95pt;margin-top:465.8pt;width:271.65pt;height:37pt;z-index:251730944" coordsize="3449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">
                <v:shape id="Text Box 203" o:spid="_x0000_s1046" type="#_x0000_t202" style="position:absolute;left:5413;width:23774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<v:textbox style="mso-fit-shape-to-text:t">
                    <w:txbxContent>
                      <w:p w:rsidR="00E41CCA" w:rsidRPr="004F258C" w:rsidRDefault="005B39E6" w:rsidP="002D29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sk-SK"/>
                          </w:rPr>
                          <w:t>ĎALŠIE ZRUČNOSTI</w:t>
                        </w:r>
                      </w:p>
                    </w:txbxContent>
                  </v:textbox>
                </v:shape>
                <v:line id="Straight Connector 204" o:spid="_x0000_s1047" style="position:absolute;visibility:visible;mso-wrap-style:square" from="0,1682" to="523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    <v:stroke joinstyle="miter"/>
                </v:line>
                <v:line id="Straight Connector 205" o:spid="_x0000_s1048" style="position:absolute;visibility:visible;mso-wrap-style:square" from="29260,1682" to="34499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EL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Z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ELe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163708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2EBEDAC" wp14:editId="6009E24F">
                <wp:simplePos x="0" y="0"/>
                <wp:positionH relativeFrom="column">
                  <wp:posOffset>2858135</wp:posOffset>
                </wp:positionH>
                <wp:positionV relativeFrom="paragraph">
                  <wp:posOffset>4620895</wp:posOffset>
                </wp:positionV>
                <wp:extent cx="3486150" cy="1121410"/>
                <wp:effectExtent l="0" t="0" r="19050" b="21590"/>
                <wp:wrapSquare wrapText="bothSides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121410"/>
                          <a:chOff x="-10572" y="0"/>
                          <a:chExt cx="3486150" cy="1351872"/>
                        </a:xfrm>
                        <a:noFill/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0"/>
                            <a:ext cx="3458845" cy="31051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F3B" w:rsidRDefault="002A5F3B">
                              <w:r>
                                <w:rPr>
                                  <w:b/>
                                </w:rPr>
                                <w:t>[</w:t>
                              </w:r>
                              <w:r w:rsidR="000E26C5">
                                <w:rPr>
                                  <w:b/>
                                </w:rPr>
                                <w:t>NÁZOV ŠKOLY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 xml:space="preserve"> </w:t>
                              </w:r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r w:rsidR="00E41CCA">
                                <w:rPr>
                                  <w:b/>
                                </w:rPr>
                                <w:t>200</w:t>
                              </w:r>
                              <w:r w:rsidR="00A41B0E">
                                <w:rPr>
                                  <w:b/>
                                </w:rPr>
                                <w:t>4</w:t>
                              </w:r>
                              <w:r w:rsidRPr="00D46299">
                                <w:rPr>
                                  <w:b/>
                                </w:rPr>
                                <w:t xml:space="preserve"> -</w:t>
                              </w:r>
                              <w:r w:rsidR="00A41B0E">
                                <w:rPr>
                                  <w:b/>
                                </w:rPr>
                                <w:t xml:space="preserve"> 2008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572" y="361667"/>
                            <a:ext cx="3486150" cy="99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F3B" w:rsidRPr="000E26C5" w:rsidRDefault="002A5F3B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 w:rsidRPr="000E26C5">
                                <w:rPr>
                                  <w:b/>
                                  <w:lang w:val="de-DE"/>
                                </w:rPr>
                                <w:t>[</w:t>
                              </w:r>
                              <w:r w:rsidR="000E26C5" w:rsidRPr="000E26C5">
                                <w:rPr>
                                  <w:b/>
                                  <w:lang w:val="de-DE"/>
                                </w:rPr>
                                <w:t>Študijný program</w:t>
                              </w:r>
                              <w:r w:rsidRPr="000E26C5">
                                <w:rPr>
                                  <w:b/>
                                  <w:lang w:val="de-DE"/>
                                </w:rPr>
                                <w:t>]</w:t>
                              </w:r>
                            </w:p>
                            <w:p w:rsidR="002A5F3B" w:rsidRPr="004511F5" w:rsidRDefault="002A5F3B">
                              <w:pP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[</w:t>
                              </w:r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miesto na tvoj text.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Tu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je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miesto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tvoj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text.</w:t>
                              </w:r>
                              <w:r w:rsidR="006735E7" w:rsidRPr="004511F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5" o:spid="_x0000_s1049" style="position:absolute;margin-left:225.05pt;margin-top:363.85pt;width:274.5pt;height:88.3pt;z-index:251717632;mso-height-relative:margin" coordorigin="-105" coordsize="34861,1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52;width:34589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6D8UA&#10;AADcAAAADwAAAGRycy9kb3ducmV2LnhtbERPS2vCQBC+C/0PyxR6MxtbX01dRYuK0EOrFfQ4ZKdJ&#10;aHY2za4m/nu3IHibj+85k1lrSnGm2hWWFfSiGARxanXBmYL996o7BuE8ssbSMim4kIPZ9KEzwUTb&#10;hrd03vlMhBB2CSrIva8SKV2ak0EX2Yo4cD+2NugDrDOpa2xCuCnlcxwPpcGCQ0OOFb3nlP7uTkZB&#10;87VYH3qXQf/PfI6Xx49sX45elko9PbbzNxCeWn8X39wbHea/DuH/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3oPxQAAANwAAAAPAAAAAAAAAAAAAAAAAJgCAABkcnMv&#10;ZG93bnJldi54bWxQSwUGAAAAAAQABAD1AAAAigMAAAAA&#10;" filled="f" strokecolor="white [3212]">
                  <v:textbox>
                    <w:txbxContent>
                      <w:p w:rsidR="002A5F3B" w:rsidRDefault="002A5F3B">
                        <w:r>
                          <w:rPr>
                            <w:b/>
                          </w:rPr>
                          <w:t>[</w:t>
                        </w:r>
                        <w:r w:rsidR="000E26C5">
                          <w:rPr>
                            <w:b/>
                          </w:rPr>
                          <w:t>NÁZOV ŠKOLY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>
                          <w:tab/>
                        </w:r>
                        <w:r>
                          <w:tab/>
                          <w:t xml:space="preserve">            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 w:rsidRPr="00D46299">
                          <w:rPr>
                            <w:b/>
                          </w:rPr>
                          <w:t>[</w:t>
                        </w:r>
                        <w:r w:rsidR="00E41CCA">
                          <w:rPr>
                            <w:b/>
                          </w:rPr>
                          <w:t>200</w:t>
                        </w:r>
                        <w:r w:rsidR="00A41B0E">
                          <w:rPr>
                            <w:b/>
                          </w:rPr>
                          <w:t>4</w:t>
                        </w:r>
                        <w:r w:rsidRPr="00D46299">
                          <w:rPr>
                            <w:b/>
                          </w:rPr>
                          <w:t xml:space="preserve"> -</w:t>
                        </w:r>
                        <w:r w:rsidR="00A41B0E">
                          <w:rPr>
                            <w:b/>
                          </w:rPr>
                          <w:t xml:space="preserve"> 2008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51" type="#_x0000_t202" style="position:absolute;left:-105;top:3616;width:34860;height:9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flMUA&#10;AADcAAAADwAAAGRycy9kb3ducmV2LnhtbERPTWvCQBC9C/0PyxR6042tNjZ1FS0qQg9VK+hxyE6T&#10;0Oxsml1N/PeuIPQ2j/c542lrSnGm2hWWFfR7EQji1OqCMwX772V3BMJ5ZI2lZVJwIQfTyUNnjIm2&#10;DW/pvPOZCCHsElSQe18lUro0J4OuZyviwP3Y2qAPsM6krrEJ4aaUz1H0Kg0WHBpyrOgjp/R3dzIK&#10;ms18dehfhoM/8zVaHD+zfRm/LJR6emxn7yA8tf5ffHevdZj/FsPtmXC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9+UxQAAANwAAAAPAAAAAAAAAAAAAAAAAJgCAABkcnMv&#10;ZG93bnJldi54bWxQSwUGAAAAAAQABAD1AAAAigMAAAAA&#10;" filled="f" strokecolor="white [3212]">
                  <v:textbox>
                    <w:txbxContent>
                      <w:p w:rsidR="002A5F3B" w:rsidRPr="000E26C5" w:rsidRDefault="002A5F3B">
                        <w:pPr>
                          <w:rPr>
                            <w:b/>
                            <w:lang w:val="de-DE"/>
                          </w:rPr>
                        </w:pPr>
                        <w:r w:rsidRPr="000E26C5">
                          <w:rPr>
                            <w:b/>
                            <w:lang w:val="de-DE"/>
                          </w:rPr>
                          <w:t>[</w:t>
                        </w:r>
                        <w:r w:rsidR="000E26C5" w:rsidRPr="000E26C5">
                          <w:rPr>
                            <w:b/>
                            <w:lang w:val="de-DE"/>
                          </w:rPr>
                          <w:t>Študijný program</w:t>
                        </w:r>
                        <w:r w:rsidRPr="000E26C5">
                          <w:rPr>
                            <w:b/>
                            <w:lang w:val="de-DE"/>
                          </w:rPr>
                          <w:t>]</w:t>
                        </w:r>
                      </w:p>
                      <w:p w:rsidR="002A5F3B" w:rsidRPr="004511F5" w:rsidRDefault="002A5F3B">
                        <w:pPr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[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miesto na tvoj text.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proofErr w:type="gram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text.</w:t>
                        </w:r>
                        <w:r w:rsidR="006735E7" w:rsidRPr="004511F5">
                          <w:rPr>
                            <w:color w:val="002060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3708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3BD03B" wp14:editId="6FB057F9">
                <wp:simplePos x="0" y="0"/>
                <wp:positionH relativeFrom="column">
                  <wp:posOffset>3284220</wp:posOffset>
                </wp:positionH>
                <wp:positionV relativeFrom="paragraph">
                  <wp:posOffset>4583430</wp:posOffset>
                </wp:positionV>
                <wp:extent cx="2757805" cy="0"/>
                <wp:effectExtent l="0" t="0" r="2349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D879CB" id="Straight Connector 19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360.9pt" to="475.7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163708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B2BE510" wp14:editId="3DFF8F86">
                <wp:simplePos x="0" y="0"/>
                <wp:positionH relativeFrom="column">
                  <wp:posOffset>2857500</wp:posOffset>
                </wp:positionH>
                <wp:positionV relativeFrom="paragraph">
                  <wp:posOffset>3431540</wp:posOffset>
                </wp:positionV>
                <wp:extent cx="3486150" cy="1121410"/>
                <wp:effectExtent l="0" t="0" r="19050" b="21590"/>
                <wp:wrapSquare wrapText="bothSides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121410"/>
                          <a:chOff x="0" y="0"/>
                          <a:chExt cx="3486150" cy="1351872"/>
                        </a:xfrm>
                        <a:noFill/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23" y="0"/>
                            <a:ext cx="3458845" cy="31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F3B" w:rsidRDefault="002A5F3B">
                              <w:r>
                                <w:rPr>
                                  <w:b/>
                                </w:rPr>
                                <w:t>[</w:t>
                              </w:r>
                              <w:r w:rsidR="000E26C5">
                                <w:rPr>
                                  <w:b/>
                                </w:rPr>
                                <w:t>NÁZOV ŠKOLY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 xml:space="preserve"> </w:t>
                              </w:r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r w:rsidR="00A41B0E">
                                <w:rPr>
                                  <w:b/>
                                </w:rPr>
                                <w:t>2008</w:t>
                              </w:r>
                              <w:r w:rsidRPr="00D46299">
                                <w:rPr>
                                  <w:b/>
                                </w:rPr>
                                <w:t xml:space="preserve"> -</w:t>
                              </w:r>
                              <w:r w:rsidR="00A41B0E">
                                <w:rPr>
                                  <w:b/>
                                </w:rPr>
                                <w:t xml:space="preserve"> 2012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666"/>
                            <a:ext cx="3486150" cy="99020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F3B" w:rsidRPr="000E26C5" w:rsidRDefault="002A5F3B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 w:rsidRPr="000E26C5">
                                <w:rPr>
                                  <w:b/>
                                  <w:lang w:val="de-DE"/>
                                </w:rPr>
                                <w:t>[</w:t>
                              </w:r>
                              <w:r w:rsidR="000E26C5" w:rsidRPr="000E26C5">
                                <w:rPr>
                                  <w:b/>
                                  <w:lang w:val="de-DE"/>
                                </w:rPr>
                                <w:t>Študijný program</w:t>
                              </w:r>
                              <w:r w:rsidRPr="000E26C5">
                                <w:rPr>
                                  <w:b/>
                                  <w:lang w:val="de-DE"/>
                                </w:rPr>
                                <w:t>]</w:t>
                              </w:r>
                              <w:r w:rsidR="00811BE1" w:rsidRPr="000E26C5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</w:p>
                            <w:p w:rsidR="002A5F3B" w:rsidRPr="004511F5" w:rsidRDefault="002A5F3B">
                              <w:pP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[</w:t>
                              </w:r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miesto na tvoj text.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Tu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je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miesto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tvoj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text.</w:t>
                              </w:r>
                              <w:r w:rsidRPr="004511F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2BE510" id="Group 192" o:spid="_x0000_s1052" style="position:absolute;margin-left:225pt;margin-top:270.2pt;width:274.5pt;height:88.3pt;z-index:251715584;mso-height-relative:margin" coordsize="34861,1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">
                <v:shape id="_x0000_s1053" type="#_x0000_t202" style="position:absolute;left:163;width:3458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2A5F3B" w:rsidRDefault="002A5F3B">
                        <w:r>
                          <w:rPr>
                            <w:b/>
                          </w:rPr>
                          <w:t>[</w:t>
                        </w:r>
                        <w:r w:rsidR="000E26C5">
                          <w:rPr>
                            <w:b/>
                          </w:rPr>
                          <w:t>NÁZOV ŠKOLY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>
                          <w:tab/>
                        </w:r>
                        <w:r>
                          <w:tab/>
                          <w:t xml:space="preserve">            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 w:rsidRPr="00D46299">
                          <w:rPr>
                            <w:b/>
                          </w:rPr>
                          <w:t>[</w:t>
                        </w:r>
                        <w:r w:rsidR="00A41B0E">
                          <w:rPr>
                            <w:b/>
                          </w:rPr>
                          <w:t>2008</w:t>
                        </w:r>
                        <w:r w:rsidRPr="00D46299">
                          <w:rPr>
                            <w:b/>
                          </w:rPr>
                          <w:t xml:space="preserve"> -</w:t>
                        </w:r>
                        <w:r w:rsidR="00A41B0E">
                          <w:rPr>
                            <w:b/>
                          </w:rPr>
                          <w:t xml:space="preserve"> 2012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54" type="#_x0000_t202" style="position:absolute;top:3616;width:34861;height:9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B48UA&#10;AADcAAAADwAAAGRycy9kb3ducmV2LnhtbERPTWvCQBC9C/0PyxR6MxtbrTZ1FS0qQg+tVtDjkJ0m&#10;odnZNLua+O9dQfA2j/c542lrSnGi2hWWFfSiGARxanXBmYLdz7I7AuE8ssbSMik4k4Pp5KEzxkTb&#10;hjd02vpMhBB2CSrIva8SKV2ak0EX2Yo4cL+2NugDrDOpa2xCuCnlcxy/SoMFh4YcK/rIKf3bHo2C&#10;5nu+2vfOg/6/+RotDp/Zrhy+LJR6emxn7yA8tf4uvrnXOsx/68P1mXCB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UHjxQAAANwAAAAPAAAAAAAAAAAAAAAAAJgCAABkcnMv&#10;ZG93bnJldi54bWxQSwUGAAAAAAQABAD1AAAAigMAAAAA&#10;" filled="f" strokecolor="white [3212]">
                  <v:textbox>
                    <w:txbxContent>
                      <w:p w:rsidR="002A5F3B" w:rsidRPr="000E26C5" w:rsidRDefault="002A5F3B">
                        <w:pPr>
                          <w:rPr>
                            <w:b/>
                            <w:lang w:val="de-DE"/>
                          </w:rPr>
                        </w:pPr>
                        <w:r w:rsidRPr="000E26C5">
                          <w:rPr>
                            <w:b/>
                            <w:lang w:val="de-DE"/>
                          </w:rPr>
                          <w:t>[</w:t>
                        </w:r>
                        <w:r w:rsidR="000E26C5" w:rsidRPr="000E26C5">
                          <w:rPr>
                            <w:b/>
                            <w:lang w:val="de-DE"/>
                          </w:rPr>
                          <w:t>Študijný program</w:t>
                        </w:r>
                        <w:r w:rsidRPr="000E26C5">
                          <w:rPr>
                            <w:b/>
                            <w:lang w:val="de-DE"/>
                          </w:rPr>
                          <w:t>]</w:t>
                        </w:r>
                        <w:r w:rsidR="00811BE1" w:rsidRPr="000E26C5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</w:p>
                      <w:p w:rsidR="002A5F3B" w:rsidRPr="004511F5" w:rsidRDefault="002A5F3B">
                        <w:pPr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[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miesto na tvoj text.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proofErr w:type="gram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text.</w:t>
                        </w:r>
                        <w:r w:rsidRPr="004511F5">
                          <w:rPr>
                            <w:color w:val="002060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3708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031D310" wp14:editId="627AB5F2">
                <wp:simplePos x="0" y="0"/>
                <wp:positionH relativeFrom="column">
                  <wp:posOffset>2888615</wp:posOffset>
                </wp:positionH>
                <wp:positionV relativeFrom="paragraph">
                  <wp:posOffset>3190240</wp:posOffset>
                </wp:positionV>
                <wp:extent cx="3447288" cy="466344"/>
                <wp:effectExtent l="0" t="0" r="20320" b="1016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288" cy="466344"/>
                          <a:chOff x="0" y="0"/>
                          <a:chExt cx="3449955" cy="469900"/>
                        </a:xfrm>
                      </wpg:grpSpPr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0"/>
                            <a:ext cx="237744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F3B" w:rsidRPr="000E26C5" w:rsidRDefault="000E26C5" w:rsidP="002D29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sk-SK"/>
                                </w:rPr>
                                <w:t>VZDELANIE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0" y="166978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2926080" y="166978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31D310" id="Group 155" o:spid="_x0000_s1055" style="position:absolute;margin-left:227.45pt;margin-top:251.2pt;width:271.45pt;height:36.7pt;z-index:251713536;mso-width-relative:margin;mso-height-relative:margin" coordsize="3449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">
                <v:shape id="Text Box 156" o:spid="_x0000_s1056" type="#_x0000_t202" style="position:absolute;left:5406;width:23775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zIsMA&#10;AADcAAAADwAAAGRycy9kb3ducmV2LnhtbERP22oCMRB9F/yHMAVfSs22eGM1irQI1he76gcMm+lm&#10;22SybKKuf98IBd/mcK6zWHXOigu1ofas4HWYgSAuva65UnA6bl5mIEJE1mg9k4IbBVgt+70F5tpf&#10;uaDLIVYihXDIUYGJscmlDKUhh2HoG+LEffvWYUywraRu8ZrCnZVvWTaRDmtODQYbejdU/h7OTsHX&#10;5/Q83hfP0+ZnN9qa7maLzYdVavDUrecgInXxIf53b3WaP57A/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FzIsMAAADcAAAADwAAAAAAAAAAAAAAAACYAgAAZHJzL2Rv&#10;d25yZXYueG1sUEsFBgAAAAAEAAQA9QAAAIgDAAAAAA==&#10;" strokecolor="white [3212]">
                  <v:textbox style="mso-fit-shape-to-text:t">
                    <w:txbxContent>
                      <w:p w:rsidR="002A5F3B" w:rsidRPr="000E26C5" w:rsidRDefault="000E26C5" w:rsidP="002D29C0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sk-SK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sk-SK"/>
                          </w:rPr>
                          <w:t>VZDELANIE</w:t>
                        </w:r>
                      </w:p>
                    </w:txbxContent>
                  </v:textbox>
                </v:shape>
                <v:line id="Straight Connector 157" o:spid="_x0000_s1057" style="position:absolute;visibility:visible;mso-wrap-style:square" from="0,1669" to="5238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l+9sMAAADcAAAADwAAAGRycy9kb3ducmV2LnhtbERP32vCMBB+F/wfwg32pqkD3doZRYSB&#10;6MNY3WCPR3NryppL2mRa//tFEHy7j+/nLdeDbcWJ+tA4VjCbZiCIK6cbrhV8Ht8mLyBCRNbYOiYF&#10;FwqwXo1HSyy0O/MHncpYixTCoUAFJkZfSBkqQxbD1HnixP243mJMsK+l7vGcwm0rn7JsIS02nBoM&#10;etoaqn7LP6ug21flYV7PvvzOb817h3n3nedKPT4Mm1cQkYZ4F9/cO53mz5/h+ky6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JfvbDAAAA3AAAAA8AAAAAAAAAAAAA&#10;AAAAoQIAAGRycy9kb3ducmV2LnhtbFBLBQYAAAAABAAEAPkAAACRAwAAAAA=&#10;" strokecolor="black [3213]" strokeweight=".5pt">
                  <v:stroke joinstyle="miter"/>
                </v:line>
                <v:line id="Straight Connector 158" o:spid="_x0000_s1058" style="position:absolute;visibility:visible;mso-wrap-style:square" from="29260,1669" to="34499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qhMUAAADcAAAADwAAAGRycy9kb3ducmV2LnhtbESPQUvDQBCF70L/wzIFb3bTQsWk3RYp&#10;FIoexKjgcchOs8Hs7Ca7tvHfOwfB2wzvzXvfbPeT79WFxtQFNrBcFKCIm2A7bg28vx3vHkCljGyx&#10;D0wGfijBfje72WJlw5Vf6VLnVkkIpwoNuJxjpXVqHHlMixCJRTuH0WOWdWy1HfEq4b7Xq6K41x47&#10;lgaHkQ6Omq/62xsYnpr6ed0uP+IpHtzLgOXwWZbG3M6nxw2oTFP+N/9dn6zgr4VWnpEJ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bqh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E41CCA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8A2FA68" wp14:editId="3F6D1410">
                <wp:simplePos x="0" y="0"/>
                <wp:positionH relativeFrom="column">
                  <wp:posOffset>2843530</wp:posOffset>
                </wp:positionH>
                <wp:positionV relativeFrom="paragraph">
                  <wp:posOffset>1898650</wp:posOffset>
                </wp:positionV>
                <wp:extent cx="3501390" cy="1133475"/>
                <wp:effectExtent l="0" t="0" r="22860" b="28575"/>
                <wp:wrapSquare wrapText="bothSides"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1390" cy="1133475"/>
                          <a:chOff x="-21142" y="0"/>
                          <a:chExt cx="3502006" cy="1309543"/>
                        </a:xfrm>
                        <a:noFill/>
                      </wpg:grpSpPr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142" y="0"/>
                            <a:ext cx="3458845" cy="3105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299" w:rsidRDefault="00D46299"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r w:rsidR="000E26C5">
                                <w:rPr>
                                  <w:b/>
                                </w:rPr>
                                <w:t>NÁZOV SPOLOČNOSTI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</w:t>
                              </w:r>
                              <w:r>
                                <w:tab/>
                                <w:t xml:space="preserve">  </w:t>
                              </w:r>
                              <w:r w:rsidR="00A41B0E">
                                <w:rPr>
                                  <w:b/>
                                </w:rPr>
                                <w:t>[2012 - 2014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6" y="361666"/>
                            <a:ext cx="3486150" cy="94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299" w:rsidRPr="00D46299" w:rsidRDefault="00D46299">
                              <w:pPr>
                                <w:rPr>
                                  <w:b/>
                                </w:rPr>
                              </w:pPr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 w:rsidR="000E26C5">
                                <w:rPr>
                                  <w:b/>
                                </w:rPr>
                                <w:t>Pracovná</w:t>
                              </w:r>
                              <w:proofErr w:type="spellEnd"/>
                              <w:r w:rsidR="000E26C5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b/>
                                </w:rPr>
                                <w:t>pozícia</w:t>
                              </w:r>
                              <w:proofErr w:type="spellEnd"/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</w:p>
                            <w:p w:rsidR="00D46299" w:rsidRPr="004511F5" w:rsidRDefault="00D46299">
                              <w:pP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[</w:t>
                              </w:r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Tu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je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miesto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tvoj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text.</w:t>
                              </w:r>
                              <w:r w:rsidR="00E41CCA" w:rsidRPr="004511F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A2FA68" id="Group 135" o:spid="_x0000_s1059" style="position:absolute;margin-left:223.9pt;margin-top:149.5pt;width:275.7pt;height:89.25pt;z-index:251703296;mso-width-relative:margin;mso-height-relative:margin" coordorigin="-211" coordsize="35020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">
                <v:shape id="_x0000_s1060" type="#_x0000_t202" style="position:absolute;left:-211;width:3458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ArsUA&#10;AADcAAAADwAAAGRycy9kb3ducmV2LnhtbERPS2vCQBC+C/6HZYTezMaqVaKrtMVKwUN9QXscsmMS&#10;mp1Ns9sk/vtuQfA2H99zluvOlKKh2hWWFYyiGARxanXBmYLz6W04B+E8ssbSMim4koP1qt9bYqJt&#10;ywdqjj4TIYRdggpy76tESpfmZNBFtiIO3MXWBn2AdSZ1jW0IN6V8jOMnabDg0JBjRa85pd/HX6Og&#10;3b9sP0fX6eTHfMw3X7vsXM7GG6UeBt3zAoSnzt/FN/e7DvPHM/h/Jl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YCuxQAAANwAAAAPAAAAAAAAAAAAAAAAAJgCAABkcnMv&#10;ZG93bnJldi54bWxQSwUGAAAAAAQABAD1AAAAigMAAAAA&#10;" filled="f" strokecolor="white [3212]">
                  <v:textbox>
                    <w:txbxContent>
                      <w:p w:rsidR="00D46299" w:rsidRDefault="00D46299">
                        <w:r w:rsidRPr="00D46299">
                          <w:rPr>
                            <w:b/>
                          </w:rPr>
                          <w:t>[</w:t>
                        </w:r>
                        <w:r w:rsidR="000E26C5">
                          <w:rPr>
                            <w:b/>
                          </w:rPr>
                          <w:t>NÁZOV SPOLOČNOSTI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>
                          <w:tab/>
                        </w:r>
                        <w:r>
                          <w:tab/>
                          <w:t xml:space="preserve">             </w:t>
                        </w:r>
                        <w:r>
                          <w:tab/>
                          <w:t xml:space="preserve">  </w:t>
                        </w:r>
                        <w:r w:rsidR="00A41B0E">
                          <w:rPr>
                            <w:b/>
                          </w:rPr>
                          <w:t>[2012 - 2014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61" type="#_x0000_t202" style="position:absolute;left:-52;top:3616;width:34860;height:9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U3McA&#10;AADcAAAADwAAAGRycy9kb3ducmV2LnhtbESPQWvCQBCF7wX/wzKCt7qx2irRVVrRUvDQVoX2OGTH&#10;JDQ7G7Orif++cyj0NsN78943i1XnKnWlJpSeDYyGCSjizNuScwPHw/Z+BipEZIuVZzJwowCrZe9u&#10;gan1LX/SdR9zJSEcUjRQxFinWoesIIdh6Gti0U6+cRhlbXJtG2wl3FX6IUmetMOSpaHAmtYFZT/7&#10;izPQfry8fo1uj5Oze59tvnf5sZqON8YM+t3zHFSkLv6b/67frOCPhV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CFNzHAAAA3AAAAA8AAAAAAAAAAAAAAAAAmAIAAGRy&#10;cy9kb3ducmV2LnhtbFBLBQYAAAAABAAEAPUAAACMAwAAAAA=&#10;" filled="f" strokecolor="white [3212]">
                  <v:textbox>
                    <w:txbxContent>
                      <w:p w:rsidR="00D46299" w:rsidRPr="00D46299" w:rsidRDefault="00D46299">
                        <w:pPr>
                          <w:rPr>
                            <w:b/>
                          </w:rPr>
                        </w:pPr>
                        <w:r w:rsidRPr="00D46299">
                          <w:rPr>
                            <w:b/>
                          </w:rPr>
                          <w:t>[</w:t>
                        </w:r>
                        <w:proofErr w:type="spellStart"/>
                        <w:r w:rsidR="000E26C5">
                          <w:rPr>
                            <w:b/>
                          </w:rPr>
                          <w:t>Pracovná</w:t>
                        </w:r>
                        <w:proofErr w:type="spellEnd"/>
                        <w:r w:rsidR="000E26C5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b/>
                          </w:rPr>
                          <w:t>pozícia</w:t>
                        </w:r>
                        <w:proofErr w:type="spellEnd"/>
                        <w:r w:rsidRPr="00D46299">
                          <w:rPr>
                            <w:b/>
                          </w:rPr>
                          <w:t>]</w:t>
                        </w:r>
                      </w:p>
                      <w:p w:rsidR="00D46299" w:rsidRPr="004511F5" w:rsidRDefault="00D46299">
                        <w:pPr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 w:rsidRPr="004511F5">
                          <w:rPr>
                            <w:color w:val="002060"/>
                            <w:sz w:val="18"/>
                            <w:szCs w:val="18"/>
                          </w:rPr>
                          <w:t>[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proofErr w:type="gram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text. 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proofErr w:type="gram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text.</w:t>
                        </w:r>
                        <w:r w:rsidR="00E41CCA" w:rsidRPr="004511F5">
                          <w:rPr>
                            <w:color w:val="002060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41CCA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A79110" wp14:editId="7574F830">
                <wp:simplePos x="0" y="0"/>
                <wp:positionH relativeFrom="column">
                  <wp:posOffset>3217545</wp:posOffset>
                </wp:positionH>
                <wp:positionV relativeFrom="paragraph">
                  <wp:posOffset>1859280</wp:posOffset>
                </wp:positionV>
                <wp:extent cx="2757805" cy="0"/>
                <wp:effectExtent l="0" t="0" r="2349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CAC13" id="Straight Connector 14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46.4pt" to="470.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E41CCA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362406D" wp14:editId="0B4E5A29">
                <wp:simplePos x="0" y="0"/>
                <wp:positionH relativeFrom="column">
                  <wp:posOffset>2843530</wp:posOffset>
                </wp:positionH>
                <wp:positionV relativeFrom="paragraph">
                  <wp:posOffset>765175</wp:posOffset>
                </wp:positionV>
                <wp:extent cx="3500755" cy="1123950"/>
                <wp:effectExtent l="0" t="0" r="23495" b="1905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755" cy="1123950"/>
                          <a:chOff x="-10571" y="0"/>
                          <a:chExt cx="3502008" cy="1403235"/>
                        </a:xfrm>
                        <a:noFill/>
                      </wpg:grpSpPr>
                      <wps:wsp>
                        <wps:cNvPr id="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571" y="0"/>
                            <a:ext cx="3458845" cy="3105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193" w:rsidRPr="00D46299" w:rsidRDefault="00097193">
                              <w:pPr>
                                <w:rPr>
                                  <w:b/>
                                </w:rPr>
                              </w:pPr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r w:rsidR="000E26C5">
                                <w:rPr>
                                  <w:b/>
                                </w:rPr>
                                <w:t>NÁZOV SPOLOČNOSTI</w:t>
                              </w:r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  <w:t xml:space="preserve">            </w:t>
                              </w:r>
                              <w:r w:rsidR="00D46299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  <w:r w:rsidRPr="00D46299">
                                <w:rPr>
                                  <w:b/>
                                </w:rPr>
                                <w:t xml:space="preserve"> [2014 - 2016]</w:t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</w:r>
                              <w:r w:rsidRPr="00D46299"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361665"/>
                            <a:ext cx="3486150" cy="104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193" w:rsidRPr="00D46299" w:rsidRDefault="00097193">
                              <w:pPr>
                                <w:rPr>
                                  <w:b/>
                                </w:rPr>
                              </w:pPr>
                              <w:r w:rsidRPr="00D46299"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 w:rsidR="000E26C5">
                                <w:rPr>
                                  <w:b/>
                                </w:rPr>
                                <w:t>Pracovná</w:t>
                              </w:r>
                              <w:proofErr w:type="spellEnd"/>
                              <w:r w:rsidR="000E26C5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b/>
                                </w:rPr>
                                <w:t>pozícia</w:t>
                              </w:r>
                              <w:proofErr w:type="spellEnd"/>
                              <w:r w:rsidRPr="00D46299">
                                <w:rPr>
                                  <w:b/>
                                </w:rPr>
                                <w:t>]</w:t>
                              </w:r>
                            </w:p>
                            <w:p w:rsidR="00097193" w:rsidRPr="004511F5" w:rsidRDefault="00097193">
                              <w:pP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[</w:t>
                              </w:r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11121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Tu je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miesto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na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tvoj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>text</w:t>
                              </w:r>
                              <w:proofErr w:type="spellEnd"/>
                              <w:r w:rsidR="000E26C5" w:rsidRPr="000E26C5">
                                <w:rPr>
                                  <w:color w:val="002060"/>
                                  <w:sz w:val="18"/>
                                  <w:szCs w:val="18"/>
                                  <w:lang w:val="de-DE"/>
                                </w:rPr>
                                <w:t xml:space="preserve">.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Tu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je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miesto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tvoj</w:t>
                              </w:r>
                              <w:proofErr w:type="spellEnd"/>
                              <w:r w:rsidR="000E26C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text.</w:t>
                              </w:r>
                              <w:r w:rsidR="000E26C5" w:rsidRPr="004511F5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62406D" id="Group 130" o:spid="_x0000_s1062" style="position:absolute;margin-left:223.9pt;margin-top:60.25pt;width:275.65pt;height:88.5pt;z-index:251700224;mso-width-relative:margin;mso-height-relative:margin" coordorigin="-105" coordsize="35020,1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">
                <v:shape id="_x0000_s1063" type="#_x0000_t202" style="position:absolute;left:-105;width:34587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9QcUA&#10;AADcAAAADwAAAGRycy9kb3ducmV2LnhtbERPS2vCQBC+C/0PyxS81U1qrRJdpRUVwYP1AXocstMk&#10;NDubZlcT/31XKHibj+85k1lrSnGl2hWWFcS9CARxanXBmYLjYfkyAuE8ssbSMim4kYPZ9KkzwUTb&#10;hnd03ftMhBB2CSrIva8SKV2ak0HXsxVx4L5tbdAHWGdS19iEcFPK1yh6lwYLDg05VjTPKf3ZX4yC&#10;5utzdYpvg7dfsx0tzpvsWA77C6W6z+3HGISn1j/E/+61DvP7Mdyf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L1BxQAAANwAAAAPAAAAAAAAAAAAAAAAAJgCAABkcnMv&#10;ZG93bnJldi54bWxQSwUGAAAAAAQABAD1AAAAigMAAAAA&#10;" filled="f" strokecolor="white [3212]">
                  <v:textbox>
                    <w:txbxContent>
                      <w:p w:rsidR="00097193" w:rsidRPr="00D46299" w:rsidRDefault="00097193">
                        <w:pPr>
                          <w:rPr>
                            <w:b/>
                          </w:rPr>
                        </w:pPr>
                        <w:r w:rsidRPr="00D46299">
                          <w:rPr>
                            <w:b/>
                          </w:rPr>
                          <w:t>[</w:t>
                        </w:r>
                        <w:r w:rsidR="000E26C5">
                          <w:rPr>
                            <w:b/>
                          </w:rPr>
                          <w:t>NÁZOV SPOLOČNOSTI</w:t>
                        </w:r>
                        <w:r w:rsidRPr="00D46299">
                          <w:rPr>
                            <w:b/>
                          </w:rPr>
                          <w:t>]</w:t>
                        </w:r>
                        <w:r w:rsidRPr="00D46299">
                          <w:rPr>
                            <w:b/>
                          </w:rPr>
                          <w:tab/>
                        </w:r>
                        <w:r w:rsidRPr="00D46299">
                          <w:rPr>
                            <w:b/>
                          </w:rPr>
                          <w:tab/>
                          <w:t xml:space="preserve">            </w:t>
                        </w:r>
                        <w:r w:rsidR="00D46299">
                          <w:rPr>
                            <w:b/>
                          </w:rPr>
                          <w:tab/>
                          <w:t xml:space="preserve"> </w:t>
                        </w:r>
                        <w:r w:rsidRPr="00D46299">
                          <w:rPr>
                            <w:b/>
                          </w:rPr>
                          <w:t xml:space="preserve"> [2014 - 2016]</w:t>
                        </w:r>
                        <w:r w:rsidRPr="00D46299">
                          <w:rPr>
                            <w:b/>
                          </w:rPr>
                          <w:tab/>
                        </w:r>
                        <w:r w:rsidRPr="00D46299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  <v:shape id="_x0000_s1064" type="#_x0000_t202" style="position:absolute;left:52;top:3616;width:34862;height:10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jNsUA&#10;AADcAAAADwAAAGRycy9kb3ducmV2LnhtbERPS2vCQBC+C/0PyxR6042vKqmr1JKK4KGtCu1xyE6T&#10;0OxszG6T+O9dQfA2H99zFqvOlKKh2hWWFQwHEQji1OqCMwXHw3t/DsJ5ZI2lZVJwJger5UNvgbG2&#10;LX9Rs/eZCCHsYlSQe1/FUro0J4NuYCviwP3a2qAPsM6krrEN4aaUoyh6lgYLDg05VvSWU/q3/zcK&#10;2s/15nt4nk5O5mOe/OyyYzkbJ0o9PXavLyA8df4uvrm3Oswfj+D6TL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iM2xQAAANwAAAAPAAAAAAAAAAAAAAAAAJgCAABkcnMv&#10;ZG93bnJldi54bWxQSwUGAAAAAAQABAD1AAAAigMAAAAA&#10;" filled="f" strokecolor="white [3212]">
                  <v:textbox>
                    <w:txbxContent>
                      <w:p w:rsidR="00097193" w:rsidRPr="00D46299" w:rsidRDefault="00097193">
                        <w:pPr>
                          <w:rPr>
                            <w:b/>
                          </w:rPr>
                        </w:pPr>
                        <w:r w:rsidRPr="00D46299">
                          <w:rPr>
                            <w:b/>
                          </w:rPr>
                          <w:t>[</w:t>
                        </w:r>
                        <w:proofErr w:type="spellStart"/>
                        <w:r w:rsidR="000E26C5">
                          <w:rPr>
                            <w:b/>
                          </w:rPr>
                          <w:t>Pracovná</w:t>
                        </w:r>
                        <w:proofErr w:type="spellEnd"/>
                        <w:r w:rsidR="000E26C5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b/>
                          </w:rPr>
                          <w:t>pozícia</w:t>
                        </w:r>
                        <w:proofErr w:type="spellEnd"/>
                        <w:r w:rsidRPr="00D46299">
                          <w:rPr>
                            <w:b/>
                          </w:rPr>
                          <w:t>]</w:t>
                        </w:r>
                      </w:p>
                      <w:p w:rsidR="00097193" w:rsidRPr="004511F5" w:rsidRDefault="00097193">
                        <w:pPr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 w:rsidRPr="004511F5">
                          <w:rPr>
                            <w:color w:val="002060"/>
                            <w:sz w:val="18"/>
                            <w:szCs w:val="18"/>
                          </w:rPr>
                          <w:t>[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proofErr w:type="gram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text. </w:t>
                        </w:r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Tu je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miesto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na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tvoj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>text</w:t>
                        </w:r>
                        <w:proofErr w:type="spellEnd"/>
                        <w:r w:rsidR="000E26C5" w:rsidRPr="000E26C5">
                          <w:rPr>
                            <w:color w:val="002060"/>
                            <w:sz w:val="18"/>
                            <w:szCs w:val="18"/>
                            <w:lang w:val="de-DE"/>
                          </w:rPr>
                          <w:t xml:space="preserve">.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je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miesto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proofErr w:type="gram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>tvoj</w:t>
                        </w:r>
                        <w:proofErr w:type="spellEnd"/>
                        <w:r w:rsidR="000E26C5">
                          <w:rPr>
                            <w:color w:val="002060"/>
                            <w:sz w:val="18"/>
                            <w:szCs w:val="18"/>
                          </w:rPr>
                          <w:t xml:space="preserve"> text.</w:t>
                        </w:r>
                        <w:r w:rsidR="000E26C5" w:rsidRPr="004511F5">
                          <w:rPr>
                            <w:color w:val="002060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41CCA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59216" wp14:editId="1D2242DE">
                <wp:simplePos x="0" y="0"/>
                <wp:positionH relativeFrom="column">
                  <wp:posOffset>3217545</wp:posOffset>
                </wp:positionH>
                <wp:positionV relativeFrom="paragraph">
                  <wp:posOffset>723900</wp:posOffset>
                </wp:positionV>
                <wp:extent cx="2757805" cy="0"/>
                <wp:effectExtent l="0" t="0" r="2349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9E6E4B" id="Straight Connector 1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57pt" to="470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11BE1" w:rsidRPr="002A5F3B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66BEF34" wp14:editId="35C46C57">
                <wp:simplePos x="0" y="0"/>
                <wp:positionH relativeFrom="margin">
                  <wp:align>left</wp:align>
                </wp:positionH>
                <wp:positionV relativeFrom="paragraph">
                  <wp:posOffset>6195060</wp:posOffset>
                </wp:positionV>
                <wp:extent cx="2425065" cy="1045845"/>
                <wp:effectExtent l="0" t="0" r="0" b="1905"/>
                <wp:wrapSquare wrapText="bothSides"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3B" w:rsidRDefault="002A5F3B">
                            <w:r w:rsidRPr="00163708">
                              <w:rPr>
                                <w:b/>
                              </w:rPr>
                              <w:t>[</w:t>
                            </w:r>
                            <w:proofErr w:type="spellStart"/>
                            <w:r w:rsidR="00E264A3">
                              <w:rPr>
                                <w:b/>
                              </w:rPr>
                              <w:t>Prvý</w:t>
                            </w:r>
                            <w:proofErr w:type="spellEnd"/>
                            <w:r w:rsidR="00E264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4A3">
                              <w:rPr>
                                <w:b/>
                              </w:rPr>
                              <w:t>jazyk</w:t>
                            </w:r>
                            <w:proofErr w:type="spellEnd"/>
                            <w:r w:rsidRPr="00163708">
                              <w:rPr>
                                <w:b/>
                              </w:rPr>
                              <w:t>]</w:t>
                            </w:r>
                            <w:r>
                              <w:tab/>
                            </w:r>
                            <w:r>
                              <w:tab/>
                              <w:t>[</w:t>
                            </w:r>
                            <w:proofErr w:type="spellStart"/>
                            <w:proofErr w:type="gramStart"/>
                            <w:r w:rsidR="00E264A3">
                              <w:t>úroveň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  <w:p w:rsidR="002A5F3B" w:rsidRDefault="002A5F3B" w:rsidP="002A5F3B">
                            <w:r w:rsidRPr="00163708">
                              <w:rPr>
                                <w:b/>
                              </w:rPr>
                              <w:t>[</w:t>
                            </w:r>
                            <w:proofErr w:type="spellStart"/>
                            <w:r w:rsidR="00E264A3">
                              <w:rPr>
                                <w:b/>
                              </w:rPr>
                              <w:t>Druhý</w:t>
                            </w:r>
                            <w:proofErr w:type="spellEnd"/>
                            <w:r w:rsidR="00E264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4A3">
                              <w:rPr>
                                <w:b/>
                              </w:rPr>
                              <w:t>jazyk</w:t>
                            </w:r>
                            <w:proofErr w:type="spellEnd"/>
                            <w:r w:rsidRPr="00163708">
                              <w:rPr>
                                <w:b/>
                              </w:rPr>
                              <w:t>]</w:t>
                            </w:r>
                            <w:r>
                              <w:tab/>
                            </w:r>
                            <w:r w:rsidR="00E264A3">
                              <w:tab/>
                              <w:t>[</w:t>
                            </w:r>
                            <w:proofErr w:type="spellStart"/>
                            <w:proofErr w:type="gramStart"/>
                            <w:r w:rsidR="00E264A3">
                              <w:t>úroveň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  <w:p w:rsidR="002A5F3B" w:rsidRDefault="002A5F3B" w:rsidP="002A5F3B">
                            <w:r w:rsidRPr="00163708">
                              <w:rPr>
                                <w:b/>
                              </w:rPr>
                              <w:t>[</w:t>
                            </w:r>
                            <w:proofErr w:type="spellStart"/>
                            <w:r w:rsidR="00E264A3">
                              <w:rPr>
                                <w:b/>
                              </w:rPr>
                              <w:t>Tretí</w:t>
                            </w:r>
                            <w:proofErr w:type="spellEnd"/>
                            <w:r w:rsidR="00E264A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4A3">
                              <w:rPr>
                                <w:b/>
                              </w:rPr>
                              <w:t>jazyk</w:t>
                            </w:r>
                            <w:proofErr w:type="spellEnd"/>
                            <w:r w:rsidR="00163708">
                              <w:rPr>
                                <w:b/>
                              </w:rPr>
                              <w:t>]</w:t>
                            </w:r>
                            <w:r>
                              <w:tab/>
                            </w:r>
                            <w:r w:rsidR="00E264A3">
                              <w:tab/>
                              <w:t>[</w:t>
                            </w:r>
                            <w:proofErr w:type="spellStart"/>
                            <w:proofErr w:type="gramStart"/>
                            <w:r w:rsidR="00E264A3">
                              <w:t>úroveň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  <w:p w:rsidR="002A5F3B" w:rsidRDefault="002A5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BEF34" id="_x0000_s1065" type="#_x0000_t202" style="position:absolute;margin-left:0;margin-top:487.8pt;width:190.95pt;height:82.3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" filled="f" stroked="f">
                <v:textbox>
                  <w:txbxContent>
                    <w:p w:rsidR="002A5F3B" w:rsidRDefault="002A5F3B">
                      <w:r w:rsidRPr="00163708">
                        <w:rPr>
                          <w:b/>
                        </w:rPr>
                        <w:t>[</w:t>
                      </w:r>
                      <w:proofErr w:type="spellStart"/>
                      <w:r w:rsidR="00E264A3">
                        <w:rPr>
                          <w:b/>
                        </w:rPr>
                        <w:t>Prvý</w:t>
                      </w:r>
                      <w:proofErr w:type="spellEnd"/>
                      <w:r w:rsidR="00E264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264A3">
                        <w:rPr>
                          <w:b/>
                        </w:rPr>
                        <w:t>jazyk</w:t>
                      </w:r>
                      <w:proofErr w:type="spellEnd"/>
                      <w:r w:rsidRPr="00163708">
                        <w:rPr>
                          <w:b/>
                        </w:rPr>
                        <w:t>]</w:t>
                      </w:r>
                      <w:r>
                        <w:tab/>
                      </w:r>
                      <w:r>
                        <w:tab/>
                        <w:t>[</w:t>
                      </w:r>
                      <w:proofErr w:type="spellStart"/>
                      <w:proofErr w:type="gramStart"/>
                      <w:r w:rsidR="00E264A3">
                        <w:t>úroveň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  <w:p w:rsidR="002A5F3B" w:rsidRDefault="002A5F3B" w:rsidP="002A5F3B">
                      <w:r w:rsidRPr="00163708">
                        <w:rPr>
                          <w:b/>
                        </w:rPr>
                        <w:t>[</w:t>
                      </w:r>
                      <w:proofErr w:type="spellStart"/>
                      <w:r w:rsidR="00E264A3">
                        <w:rPr>
                          <w:b/>
                        </w:rPr>
                        <w:t>Druhý</w:t>
                      </w:r>
                      <w:proofErr w:type="spellEnd"/>
                      <w:r w:rsidR="00E264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264A3">
                        <w:rPr>
                          <w:b/>
                        </w:rPr>
                        <w:t>jazyk</w:t>
                      </w:r>
                      <w:proofErr w:type="spellEnd"/>
                      <w:r w:rsidRPr="00163708">
                        <w:rPr>
                          <w:b/>
                        </w:rPr>
                        <w:t>]</w:t>
                      </w:r>
                      <w:r>
                        <w:tab/>
                      </w:r>
                      <w:r w:rsidR="00E264A3">
                        <w:tab/>
                        <w:t>[</w:t>
                      </w:r>
                      <w:proofErr w:type="spellStart"/>
                      <w:proofErr w:type="gramStart"/>
                      <w:r w:rsidR="00E264A3">
                        <w:t>úroveň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  <w:p w:rsidR="002A5F3B" w:rsidRDefault="002A5F3B" w:rsidP="002A5F3B">
                      <w:r w:rsidRPr="00163708">
                        <w:rPr>
                          <w:b/>
                        </w:rPr>
                        <w:t>[</w:t>
                      </w:r>
                      <w:proofErr w:type="spellStart"/>
                      <w:r w:rsidR="00E264A3">
                        <w:rPr>
                          <w:b/>
                        </w:rPr>
                        <w:t>Tretí</w:t>
                      </w:r>
                      <w:proofErr w:type="spellEnd"/>
                      <w:r w:rsidR="00E264A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264A3">
                        <w:rPr>
                          <w:b/>
                        </w:rPr>
                        <w:t>jazyk</w:t>
                      </w:r>
                      <w:proofErr w:type="spellEnd"/>
                      <w:r w:rsidR="00163708">
                        <w:rPr>
                          <w:b/>
                        </w:rPr>
                        <w:t>]</w:t>
                      </w:r>
                      <w:r>
                        <w:tab/>
                      </w:r>
                      <w:r w:rsidR="00E264A3">
                        <w:tab/>
                        <w:t>[</w:t>
                      </w:r>
                      <w:proofErr w:type="spellStart"/>
                      <w:proofErr w:type="gramStart"/>
                      <w:r w:rsidR="00E264A3">
                        <w:t>úroveň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  <w:p w:rsidR="002A5F3B" w:rsidRDefault="002A5F3B"/>
                  </w:txbxContent>
                </v:textbox>
                <w10:wrap type="square" anchorx="margin"/>
              </v:shape>
            </w:pict>
          </mc:Fallback>
        </mc:AlternateContent>
      </w:r>
      <w:r w:rsidR="009F16A9">
        <w:rPr>
          <w:noProof/>
        </w:rPr>
        <w:pict>
          <v:shape id="_x0000_s1034" type="#_x0000_t75" style="position:absolute;margin-left:76.8pt;margin-top:440.25pt;width:26.35pt;height:26.35pt;z-index:251709440;mso-position-horizontal-relative:text;mso-position-vertical-relative:text">
            <v:imagedata r:id="rId11" o:title="images"/>
          </v:shape>
        </w:pict>
      </w:r>
      <w:r w:rsidR="002A5F3B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B7D2643" wp14:editId="1B31BE52">
                <wp:simplePos x="0" y="0"/>
                <wp:positionH relativeFrom="column">
                  <wp:posOffset>-49530</wp:posOffset>
                </wp:positionH>
                <wp:positionV relativeFrom="paragraph">
                  <wp:posOffset>5900581</wp:posOffset>
                </wp:positionV>
                <wp:extent cx="2377440" cy="469900"/>
                <wp:effectExtent l="0" t="0" r="22860" b="2540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469900"/>
                          <a:chOff x="0" y="0"/>
                          <a:chExt cx="2377440" cy="469900"/>
                        </a:xfrm>
                      </wpg:grpSpPr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01A" w:rsidRPr="00D46299" w:rsidRDefault="00E264A3" w:rsidP="002D29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JAZYKY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109613" y="164419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1716303" y="164419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7D2643" id="Group 144" o:spid="_x0000_s1066" style="position:absolute;margin-left:-3.9pt;margin-top:464.6pt;width:187.2pt;height:37pt;z-index:251707392;mso-width-relative:margin;mso-height-relative:margin" coordsize="2377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">
                <v:shape id="Text Box 145" o:spid="_x0000_s1067" type="#_x0000_t202" style="position:absolute;width:23774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7iMMA&#10;AADcAAAADwAAAGRycy9kb3ducmV2LnhtbERP22oCMRB9L/gPYYS+SM1avJTVKNIi2L7o2n7AsBk3&#10;q8lk2URd/74pCH2bw7nOYtU5K67UhtqzgtEwA0Fcel1zpeDne/PyBiJEZI3WMym4U4DVsve0wFz7&#10;Gxd0PcRKpBAOOSowMTa5lKE05DAMfUOcuKNvHcYE20rqFm8p3Fn5mmVT6bDm1GCwoXdD5flwcQr2&#10;n7PLZFcMZs3pa7w13d0Wmw+r1HO/W89BROriv/jh3uo0fzyB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p7iMMAAADcAAAADwAAAAAAAAAAAAAAAACYAgAAZHJzL2Rv&#10;d25yZXYueG1sUEsFBgAAAAAEAAQA9QAAAIgDAAAAAA==&#10;" strokecolor="white [3212]">
                  <v:textbox style="mso-fit-shape-to-text:t">
                    <w:txbxContent>
                      <w:p w:rsidR="00B1101A" w:rsidRPr="00D46299" w:rsidRDefault="00E264A3" w:rsidP="002D29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JAZYKY</w:t>
                        </w:r>
                      </w:p>
                    </w:txbxContent>
                  </v:textbox>
                </v:shape>
                <v:line id="Straight Connector 146" o:spid="_x0000_s1068" style="position:absolute;visibility:visible;mso-wrap-style:square" from="1096,1644" to="6334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NsMMAAADcAAAADwAAAGRycy9kb3ducmV2LnhtbERP32vCMBB+H/g/hBv4NlNlytoZRQRB&#10;3IOsbrDHo7k1Zc0lbTLt/nsjDHy7j+/nLdeDbcWZ+tA4VjCdZCCIK6cbrhV8nHZPLyBCRNbYOiYF&#10;fxRgvRo9LLHQ7sLvdC5jLVIIhwIVmBh9IWWoDFkME+eJE/fteosxwb6WusdLCretnGXZQlpsODUY&#10;9LQ1VP2Uv1ZBd6jKt3k9/fR7vzXHDvPuK8+VGj8Om1cQkYZ4F/+79zrNf17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cTbDDAAAA3AAAAA8AAAAAAAAAAAAA&#10;AAAAoQIAAGRycy9kb3ducmV2LnhtbFBLBQYAAAAABAAEAPkAAACRAwAAAAA=&#10;" strokecolor="black [3213]" strokeweight=".5pt">
                  <v:stroke joinstyle="miter"/>
                </v:line>
                <v:line id="Straight Connector 147" o:spid="_x0000_s1069" style="position:absolute;visibility:visible;mso-wrap-style:square" from="17163,1644" to="22401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oK8MAAADcAAAADwAAAGRycy9kb3ducmV2LnhtbERP32vCMBB+H/g/hBP2pqmi29oZRQRB&#10;3MNYt8Eej+bWlDWXtMm0/vdmIOztPr6ft9oMthUn6kPjWMFsmoEgrpxuuFbw8b6fPIEIEVlj65gU&#10;XCjAZj26W2Gh3Znf6FTGWqQQDgUqMDH6QspQGbIYps4TJ+7b9RZjgn0tdY/nFG5bOc+yB2mx4dRg&#10;0NPOUPVT/loF3bEqX5b17NMf/M68dph3X3mu1P142D6DiDTEf/HNfdBp/uIR/p5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Q6CvDAAAA3A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  <w:r w:rsidR="00B1101A" w:rsidRPr="002D29C0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934EF1" wp14:editId="6E4845BF">
                <wp:simplePos x="0" y="0"/>
                <wp:positionH relativeFrom="column">
                  <wp:posOffset>-33020</wp:posOffset>
                </wp:positionH>
                <wp:positionV relativeFrom="paragraph">
                  <wp:posOffset>1838487</wp:posOffset>
                </wp:positionV>
                <wp:extent cx="2360930" cy="855345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0" w:rsidRPr="00E264A3" w:rsidRDefault="002D29C0">
                            <w:pPr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[</w:t>
                            </w:r>
                            <w:r w:rsidR="00E264A3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E264A3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E264A3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E264A3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E264A3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E264A3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E264A3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34EF1" id="_x0000_s1070" type="#_x0000_t202" style="position:absolute;margin-left:-2.6pt;margin-top:144.75pt;width:185.9pt;height:67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" filled="f" stroked="f">
                <v:textbox>
                  <w:txbxContent>
                    <w:p w:rsidR="002D29C0" w:rsidRPr="00E264A3" w:rsidRDefault="002D29C0">
                      <w:pPr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</w:pPr>
                      <w:r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[</w:t>
                      </w:r>
                      <w:r w:rsidR="00E264A3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E264A3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E264A3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E264A3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E264A3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E264A3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proofErr w:type="gramStart"/>
                      <w:r w:rsidR="00E264A3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. </w:t>
                      </w:r>
                      <w:proofErr w:type="gram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01A" w:rsidRPr="002D29C0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A89430" wp14:editId="0F49F38C">
                <wp:simplePos x="0" y="0"/>
                <wp:positionH relativeFrom="column">
                  <wp:posOffset>-20320</wp:posOffset>
                </wp:positionH>
                <wp:positionV relativeFrom="paragraph">
                  <wp:posOffset>4851873</wp:posOffset>
                </wp:positionV>
                <wp:extent cx="2360930" cy="7245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93" w:rsidRPr="004511F5" w:rsidRDefault="00097193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[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0E26C5" w:rsidRPr="000E26C5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Tu je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miesto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na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tvoj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text</w:t>
                            </w:r>
                            <w:proofErr w:type="spellEnd"/>
                            <w:r w:rsidR="000E26C5" w:rsidRPr="00E264A3">
                              <w:rPr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Pr="004511F5">
                              <w:rPr>
                                <w:color w:val="00206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89430" id="_x0000_s1071" type="#_x0000_t202" style="position:absolute;margin-left:-1.6pt;margin-top:382.05pt;width:185.9pt;height:57.0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" filled="f" stroked="f">
                <v:textbox>
                  <w:txbxContent>
                    <w:p w:rsidR="00097193" w:rsidRPr="004511F5" w:rsidRDefault="00097193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[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="000E26C5" w:rsidRPr="000E26C5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Tu je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miesto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na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tvoj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text</w:t>
                      </w:r>
                      <w:proofErr w:type="spellEnd"/>
                      <w:r w:rsidR="000E26C5" w:rsidRPr="00E264A3">
                        <w:rPr>
                          <w:color w:val="002060"/>
                          <w:sz w:val="18"/>
                          <w:szCs w:val="18"/>
                          <w:lang w:val="de-DE"/>
                        </w:rPr>
                        <w:t>.</w:t>
                      </w:r>
                      <w:r w:rsidRPr="004511F5">
                        <w:rPr>
                          <w:color w:val="00206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01A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10E9E0" wp14:editId="5AE8E9B3">
                <wp:simplePos x="0" y="0"/>
                <wp:positionH relativeFrom="column">
                  <wp:posOffset>-51435</wp:posOffset>
                </wp:positionH>
                <wp:positionV relativeFrom="paragraph">
                  <wp:posOffset>4593752</wp:posOffset>
                </wp:positionV>
                <wp:extent cx="2377440" cy="469900"/>
                <wp:effectExtent l="0" t="0" r="22860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469900"/>
                          <a:chOff x="0" y="0"/>
                          <a:chExt cx="2377440" cy="469900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DB4" w:rsidRPr="00D46299" w:rsidRDefault="00E264A3" w:rsidP="002D29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ZÁUJMY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09613" y="164419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716303" y="164419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10E9E0" id="Group 22" o:spid="_x0000_s1072" style="position:absolute;margin-left:-4.05pt;margin-top:361.7pt;width:187.2pt;height:37pt;z-index:251691008;mso-width-relative:margin;mso-height-relative:margin" coordsize="2377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">
                <v:shape id="Text Box 23" o:spid="_x0000_s1073" type="#_x0000_t202" style="position:absolute;width:23774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Z+MUA&#10;AADbAAAADwAAAGRycy9kb3ducmV2LnhtbESP0WoCMRRE3wv9h3ALvohma63K1ijFIlhf6qofcNnc&#10;brZNbpZN1PXvG0Ho4zAzZ5j5snNWnKkNtWcFz8MMBHHpdc2VguNhPZiBCBFZo/VMCq4UYLl4fJhj&#10;rv2FCzrvYyUShEOOCkyMTS5lKA05DEPfECfv27cOY5JtJXWLlwR3Vo6ybCId1pwWDDa0MlT+7k9O&#10;we5zenr9KvrT5mc73pjuaov1h1Wq99S9v4GI1MX/8L290QpGL3D7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ln4xQAAANsAAAAPAAAAAAAAAAAAAAAAAJgCAABkcnMv&#10;ZG93bnJldi54bWxQSwUGAAAAAAQABAD1AAAAigMAAAAA&#10;" strokecolor="white [3212]">
                  <v:textbox style="mso-fit-shape-to-text:t">
                    <w:txbxContent>
                      <w:p w:rsidR="00372DB4" w:rsidRPr="00D46299" w:rsidRDefault="00E264A3" w:rsidP="002D29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ZÁUJMY</w:t>
                        </w:r>
                      </w:p>
                    </w:txbxContent>
                  </v:textbox>
                </v:shape>
                <v:line id="Straight Connector 24" o:spid="_x0000_s1074" style="position:absolute;visibility:visible;mso-wrap-style:square" from="1096,1644" to="6334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X+8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Nf7xAAAANsAAAAPAAAAAAAAAAAA&#10;AAAAAKECAABkcnMvZG93bnJldi54bWxQSwUGAAAAAAQABAD5AAAAkgMAAAAA&#10;" strokecolor="black [3213]" strokeweight=".5pt">
                  <v:stroke joinstyle="miter"/>
                </v:line>
                <v:line id="Straight Connector 27" o:spid="_x0000_s1075" style="position:absolute;visibility:visible;mso-wrap-style:square" from="17163,1644" to="22401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9F16A9">
        <w:rPr>
          <w:noProof/>
        </w:rPr>
        <w:pict>
          <v:shape id="_x0000_s1033" type="#_x0000_t75" style="position:absolute;margin-left:71pt;margin-top:332.2pt;width:35.35pt;height:35.35pt;z-index:251693056;mso-position-horizontal-relative:text;mso-position-vertical-relative:text">
            <v:imagedata r:id="rId12" o:title="fc06bd77a2456dca2d900fcd68d7dc3b"/>
          </v:shape>
        </w:pict>
      </w:r>
      <w:r w:rsidR="009F16A9">
        <w:rPr>
          <w:noProof/>
        </w:rPr>
        <w:pict>
          <v:shape id="_x0000_s1028" type="#_x0000_t75" style="position:absolute;margin-left:77.9pt;margin-top:102.15pt;width:24.2pt;height:24.2pt;z-index:251666432;mso-position-horizontal-relative:text;mso-position-vertical-relative:text">
            <v:imagedata r:id="rId13" o:title="user_male_circle_filled1600"/>
          </v:shape>
        </w:pict>
      </w:r>
      <w:r w:rsidR="00F466C4" w:rsidRPr="002D29C0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7C150C06" wp14:editId="4E7B4049">
                <wp:simplePos x="0" y="0"/>
                <wp:positionH relativeFrom="column">
                  <wp:posOffset>-42545</wp:posOffset>
                </wp:positionH>
                <wp:positionV relativeFrom="paragraph">
                  <wp:posOffset>519430</wp:posOffset>
                </wp:positionV>
                <wp:extent cx="236093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C0" w:rsidRPr="002D29C0" w:rsidRDefault="002D29C0" w:rsidP="002D29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29C0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9F16A9">
                              <w:rPr>
                                <w:sz w:val="24"/>
                                <w:szCs w:val="24"/>
                              </w:rPr>
                              <w:t>KRSTNÉ</w:t>
                            </w:r>
                            <w:r w:rsidR="00E264A3">
                              <w:rPr>
                                <w:sz w:val="24"/>
                                <w:szCs w:val="24"/>
                              </w:rPr>
                              <w:t xml:space="preserve"> MENO</w:t>
                            </w:r>
                            <w:r w:rsidRPr="002D29C0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2D29C0" w:rsidRPr="002D29C0" w:rsidRDefault="002D29C0" w:rsidP="002D29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29C0">
                              <w:rPr>
                                <w:sz w:val="40"/>
                                <w:szCs w:val="40"/>
                              </w:rPr>
                              <w:t>[</w:t>
                            </w:r>
                            <w:r w:rsidR="00E264A3">
                              <w:rPr>
                                <w:sz w:val="40"/>
                                <w:szCs w:val="40"/>
                              </w:rPr>
                              <w:t>PRIEZVISKO</w:t>
                            </w:r>
                            <w:r w:rsidRPr="002D29C0">
                              <w:rPr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3.35pt;margin-top:40.9pt;width:185.9pt;height:58.5pt;z-index: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" filled="f" stroked="f">
                <v:textbox>
                  <w:txbxContent>
                    <w:p w:rsidR="002D29C0" w:rsidRPr="002D29C0" w:rsidRDefault="002D29C0" w:rsidP="002D29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29C0">
                        <w:rPr>
                          <w:sz w:val="24"/>
                          <w:szCs w:val="24"/>
                        </w:rPr>
                        <w:t>[</w:t>
                      </w:r>
                      <w:r w:rsidR="009F16A9">
                        <w:rPr>
                          <w:sz w:val="24"/>
                          <w:szCs w:val="24"/>
                        </w:rPr>
                        <w:t>KRSTNÉ</w:t>
                      </w:r>
                      <w:r w:rsidR="00E264A3">
                        <w:rPr>
                          <w:sz w:val="24"/>
                          <w:szCs w:val="24"/>
                        </w:rPr>
                        <w:t xml:space="preserve"> MENO</w:t>
                      </w:r>
                      <w:r w:rsidRPr="002D29C0">
                        <w:rPr>
                          <w:sz w:val="24"/>
                          <w:szCs w:val="24"/>
                        </w:rPr>
                        <w:t>]</w:t>
                      </w:r>
                    </w:p>
                    <w:p w:rsidR="002D29C0" w:rsidRPr="002D29C0" w:rsidRDefault="002D29C0" w:rsidP="002D29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29C0">
                        <w:rPr>
                          <w:sz w:val="40"/>
                          <w:szCs w:val="40"/>
                        </w:rPr>
                        <w:t>[</w:t>
                      </w:r>
                      <w:r w:rsidR="00E264A3">
                        <w:rPr>
                          <w:sz w:val="40"/>
                          <w:szCs w:val="40"/>
                        </w:rPr>
                        <w:t>PRIEZVISKO</w:t>
                      </w:r>
                      <w:r w:rsidRPr="002D29C0">
                        <w:rPr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9C0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8BBE9A5" wp14:editId="5BFF4884">
                <wp:simplePos x="0" y="0"/>
                <wp:positionH relativeFrom="column">
                  <wp:posOffset>-57509</wp:posOffset>
                </wp:positionH>
                <wp:positionV relativeFrom="paragraph">
                  <wp:posOffset>1592450</wp:posOffset>
                </wp:positionV>
                <wp:extent cx="2377440" cy="469900"/>
                <wp:effectExtent l="0" t="0" r="2286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469900"/>
                          <a:chOff x="0" y="0"/>
                          <a:chExt cx="2377440" cy="4699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9C0" w:rsidRPr="00D46299" w:rsidRDefault="00E264A3" w:rsidP="002D29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9613" y="164419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716303" y="164419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BBE9A5" id="Group 5" o:spid="_x0000_s1077" style="position:absolute;margin-left:-4.55pt;margin-top:125.4pt;width:187.2pt;height:37pt;z-index:251652096;mso-width-relative:margin;mso-height-relative:margin" coordsize="2377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">
                <v:shape id="_x0000_s1078" type="#_x0000_t202" style="position:absolute;width:23774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WkcQA&#10;AADaAAAADwAAAGRycy9kb3ducmV2LnhtbESP0WoCMRRE3wv9h3CFvohmFauyGqVYBNsXXdsPuGxu&#10;N1uTm2UTdf17UxD6OMzMGWa57pwVF2pD7VnBaJiBIC69rrlS8P21HcxBhIis0XomBTcKsF49Py0x&#10;1/7KBV2OsRIJwiFHBSbGJpcylIYchqFviJP341uHMcm2krrFa4I7K8dZNpUOa04LBhvaGCpPx7NT&#10;cPiYnV/3RX/W/H5Odqa72WL7bpV66XVvCxCRuvgffrR3WsEY/q6k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lpHEAAAA2gAAAA8AAAAAAAAAAAAAAAAAmAIAAGRycy9k&#10;b3ducmV2LnhtbFBLBQYAAAAABAAEAPUAAACJAwAAAAA=&#10;" strokecolor="white [3212]">
                  <v:textbox style="mso-fit-shape-to-text:t">
                    <w:txbxContent>
                      <w:p w:rsidR="002D29C0" w:rsidRPr="00D46299" w:rsidRDefault="00E264A3" w:rsidP="002D29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PROFIL</w:t>
                        </w:r>
                      </w:p>
                    </w:txbxContent>
                  </v:textbox>
                </v:shape>
                <v:line id="Straight Connector 3" o:spid="_x0000_s1079" style="position:absolute;visibility:visible;mso-wrap-style:square" from="1096,1644" to="6334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Straight Connector 4" o:spid="_x0000_s1080" style="position:absolute;visibility:visible;mso-wrap-style:square" from="17163,1644" to="22401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sectPr w:rsidR="00E05881" w:rsidRPr="002D29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2"/>
    <w:rsid w:val="00011121"/>
    <w:rsid w:val="00097193"/>
    <w:rsid w:val="000E26C5"/>
    <w:rsid w:val="0015128E"/>
    <w:rsid w:val="00163708"/>
    <w:rsid w:val="002A5F3B"/>
    <w:rsid w:val="002D29C0"/>
    <w:rsid w:val="00372DB4"/>
    <w:rsid w:val="00415D85"/>
    <w:rsid w:val="004511F5"/>
    <w:rsid w:val="004C242D"/>
    <w:rsid w:val="004F258C"/>
    <w:rsid w:val="0056798C"/>
    <w:rsid w:val="005B39E6"/>
    <w:rsid w:val="006735E7"/>
    <w:rsid w:val="006E5E56"/>
    <w:rsid w:val="007421DF"/>
    <w:rsid w:val="007C3F62"/>
    <w:rsid w:val="00811BE1"/>
    <w:rsid w:val="009F16A9"/>
    <w:rsid w:val="00A41B0E"/>
    <w:rsid w:val="00B1101A"/>
    <w:rsid w:val="00B76053"/>
    <w:rsid w:val="00D46299"/>
    <w:rsid w:val="00DD4418"/>
    <w:rsid w:val="00E05881"/>
    <w:rsid w:val="00E264A3"/>
    <w:rsid w:val="00E41CCA"/>
    <w:rsid w:val="00ED31BC"/>
    <w:rsid w:val="00F00DEC"/>
    <w:rsid w:val="00F466C4"/>
    <w:rsid w:val="00F75BD9"/>
    <w:rsid w:val="00F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c\Documents\Custom%20Office%20Template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6EB2-8F40-40C1-AE50-303576E5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90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Takac</dc:creator>
  <cp:keywords/>
  <dc:description/>
  <cp:lastModifiedBy>Alexandra Perackova</cp:lastModifiedBy>
  <cp:revision>5</cp:revision>
  <dcterms:created xsi:type="dcterms:W3CDTF">2017-05-24T13:17:00Z</dcterms:created>
  <dcterms:modified xsi:type="dcterms:W3CDTF">2017-06-08T07:07:00Z</dcterms:modified>
</cp:coreProperties>
</file>